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B" w:rsidRPr="008D576B" w:rsidRDefault="008D576B" w:rsidP="008D576B">
      <w:pPr>
        <w:rPr>
          <w:b/>
        </w:rPr>
      </w:pPr>
      <w:r w:rsidRPr="008D576B">
        <w:rPr>
          <w:b/>
        </w:rPr>
        <w:t>Modelformulier voor herroeping</w:t>
      </w:r>
    </w:p>
    <w:p w:rsidR="008D576B" w:rsidRDefault="008D576B" w:rsidP="008D576B"/>
    <w:p w:rsidR="008D576B" w:rsidRDefault="008D576B" w:rsidP="008D576B">
      <w:r>
        <w:t>(dit formulier alleen invullen en terugzenden wanneer u de overeenkomst wilt herroepen)</w:t>
      </w:r>
    </w:p>
    <w:p w:rsidR="008D576B" w:rsidRDefault="008D576B" w:rsidP="008D576B"/>
    <w:p w:rsidR="008D576B" w:rsidRDefault="008D576B" w:rsidP="008D576B">
      <w:r>
        <w:t>-</w:t>
      </w:r>
      <w:r>
        <w:tab/>
        <w:t xml:space="preserve">Aan: </w:t>
      </w:r>
      <w:r>
        <w:tab/>
        <w:t>[ naam ondernemer]</w:t>
      </w:r>
    </w:p>
    <w:p w:rsidR="008D576B" w:rsidRDefault="008D576B" w:rsidP="008D576B">
      <w:r>
        <w:t>[ geografisch adres ondernemer]</w:t>
      </w:r>
    </w:p>
    <w:p w:rsidR="008D576B" w:rsidRDefault="008D576B" w:rsidP="008D576B">
      <w:r>
        <w:t>[ faxnummer ondernemer, indien beschikbaar]</w:t>
      </w:r>
    </w:p>
    <w:p w:rsidR="008D576B" w:rsidRDefault="008D576B" w:rsidP="008D576B">
      <w:r>
        <w:t>[ e-mailadres of elektronisch adres van ondernemer]</w:t>
      </w:r>
    </w:p>
    <w:p w:rsidR="008D576B" w:rsidRDefault="008D576B" w:rsidP="008D576B"/>
    <w:p w:rsidR="008D576B" w:rsidRDefault="008D576B" w:rsidP="008D576B">
      <w:r>
        <w:t>-</w:t>
      </w:r>
      <w:r>
        <w:tab/>
        <w:t>Ik/Wij* deel/delen* u hierbij mede, dat ik/wij* onze overeenkomst betreffende</w:t>
      </w:r>
    </w:p>
    <w:p w:rsidR="008D576B" w:rsidRDefault="008D576B" w:rsidP="008D576B">
      <w:r>
        <w:t>de verkoop van de volgende producten: [aanduiding product]*</w:t>
      </w:r>
    </w:p>
    <w:p w:rsidR="008D576B" w:rsidRDefault="008D576B" w:rsidP="008D576B">
      <w:r>
        <w:t>de levering van de volgende digitale inhoud: [aanduiding digitale inhoud]*</w:t>
      </w:r>
    </w:p>
    <w:p w:rsidR="008D576B" w:rsidRDefault="008D576B" w:rsidP="008D576B">
      <w:r>
        <w:t>de verrichting van de volgende dienst: [aanduiding dienst]*,</w:t>
      </w:r>
    </w:p>
    <w:p w:rsidR="008D576B" w:rsidRDefault="008D576B" w:rsidP="008D576B">
      <w:r>
        <w:t>herroep/herroepen*</w:t>
      </w:r>
    </w:p>
    <w:p w:rsidR="008D576B" w:rsidRDefault="008D576B" w:rsidP="008D576B"/>
    <w:p w:rsidR="008D576B" w:rsidRDefault="008D576B" w:rsidP="008D576B">
      <w:r>
        <w:t>-</w:t>
      </w:r>
      <w:r>
        <w:tab/>
        <w:t>Besteld op*/ontvangen op* [datum bestelling bij diensten of ontvangst bij producten]</w:t>
      </w:r>
    </w:p>
    <w:p w:rsidR="008D576B" w:rsidRDefault="008D576B" w:rsidP="008D576B"/>
    <w:p w:rsidR="008D576B" w:rsidRDefault="008D576B" w:rsidP="008D576B">
      <w:r>
        <w:t>-</w:t>
      </w:r>
      <w:r>
        <w:tab/>
        <w:t>[Naam consumenten(en)]</w:t>
      </w:r>
    </w:p>
    <w:p w:rsidR="008D576B" w:rsidRDefault="008D576B" w:rsidP="008D576B"/>
    <w:p w:rsidR="008D576B" w:rsidRDefault="008D576B" w:rsidP="008D576B">
      <w:r>
        <w:t>-</w:t>
      </w:r>
      <w:r>
        <w:tab/>
        <w:t>[Adres consument(en)]</w:t>
      </w:r>
    </w:p>
    <w:p w:rsidR="008D576B" w:rsidRDefault="008D576B" w:rsidP="008D576B"/>
    <w:p w:rsidR="007C7C7D" w:rsidRDefault="008D576B" w:rsidP="008D576B">
      <w:r>
        <w:t>-</w:t>
      </w:r>
      <w:r>
        <w:tab/>
        <w:t>[Handtekening consument(en)] (alleen wanneer dit formulier op papier wordt ingediend)</w:t>
      </w:r>
      <w:r w:rsidR="007C7C7D">
        <w:br/>
      </w:r>
    </w:p>
    <w:p w:rsidR="008D576B" w:rsidRDefault="007C7C7D" w:rsidP="008D576B">
      <w:r w:rsidRPr="007C7C7D">
        <w:t>-</w:t>
      </w:r>
      <w:r w:rsidRPr="007C7C7D">
        <w:tab/>
        <w:t>[Datum]</w:t>
      </w:r>
    </w:p>
    <w:p w:rsidR="008D576B" w:rsidRDefault="008D576B" w:rsidP="008D576B"/>
    <w:p w:rsidR="008D576B" w:rsidRDefault="008D576B" w:rsidP="008D576B">
      <w:r>
        <w:t>* Doorhalen wat niet van toepassing is of invullen wat van toepassing is.</w:t>
      </w:r>
    </w:p>
    <w:p w:rsidR="008D576B" w:rsidRDefault="008D576B" w:rsidP="008D576B">
      <w:bookmarkStart w:id="0" w:name="_GoBack"/>
      <w:bookmarkEnd w:id="0"/>
    </w:p>
    <w:p w:rsidR="008D576B" w:rsidRDefault="008D576B" w:rsidP="008D576B"/>
    <w:p w:rsidR="008D576B" w:rsidRDefault="008D576B" w:rsidP="008D576B"/>
    <w:p w:rsidR="0010563E" w:rsidRDefault="0010563E"/>
    <w:sectPr w:rsidR="001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C7C7D"/>
    <w:rsid w:val="007D4DB4"/>
    <w:rsid w:val="007D7637"/>
    <w:rsid w:val="007E770F"/>
    <w:rsid w:val="007F3D50"/>
    <w:rsid w:val="00804146"/>
    <w:rsid w:val="00807A4D"/>
    <w:rsid w:val="00811F51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7AAE"/>
    <w:rsid w:val="00B155FA"/>
    <w:rsid w:val="00B454A7"/>
    <w:rsid w:val="00B60965"/>
    <w:rsid w:val="00B75828"/>
    <w:rsid w:val="00B811A8"/>
    <w:rsid w:val="00BC5BC5"/>
    <w:rsid w:val="00BD040C"/>
    <w:rsid w:val="00BE26D9"/>
    <w:rsid w:val="00BE2FA4"/>
    <w:rsid w:val="00BE696E"/>
    <w:rsid w:val="00BF28F5"/>
    <w:rsid w:val="00BF4572"/>
    <w:rsid w:val="00C0557B"/>
    <w:rsid w:val="00C07A59"/>
    <w:rsid w:val="00C2243F"/>
    <w:rsid w:val="00C32570"/>
    <w:rsid w:val="00C35DDD"/>
    <w:rsid w:val="00C44647"/>
    <w:rsid w:val="00C4574D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511C2E9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Tessa van de Vliert</cp:lastModifiedBy>
  <cp:revision>2</cp:revision>
  <dcterms:created xsi:type="dcterms:W3CDTF">2016-12-12T15:53:00Z</dcterms:created>
  <dcterms:modified xsi:type="dcterms:W3CDTF">2020-10-12T12:18:00Z</dcterms:modified>
</cp:coreProperties>
</file>