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40" w:rsidRPr="00464640" w:rsidRDefault="00464640" w:rsidP="0046464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de-DE" w:eastAsia="de-DE" w:bidi="de-DE"/>
        </w:rPr>
      </w:pPr>
      <w:bookmarkStart w:id="0" w:name="_GoBack"/>
      <w:bookmarkEnd w:id="0"/>
      <w:r w:rsidRPr="00464640">
        <w:rPr>
          <w:rFonts w:ascii="Arial" w:eastAsia="Calibri" w:hAnsi="Arial" w:cs="Arial"/>
          <w:b/>
          <w:sz w:val="20"/>
          <w:szCs w:val="20"/>
          <w:lang w:val="de-DE" w:eastAsia="de-DE" w:bidi="de-DE"/>
        </w:rPr>
        <w:t>Muster-Widerrufsformular</w:t>
      </w:r>
    </w:p>
    <w:p w:rsidR="00464640" w:rsidRPr="00464640" w:rsidRDefault="00464640" w:rsidP="00464640">
      <w:pPr>
        <w:spacing w:after="0" w:line="240" w:lineRule="auto"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:rsidR="00464640" w:rsidRPr="00464640" w:rsidRDefault="00464640" w:rsidP="00464640">
      <w:pPr>
        <w:spacing w:after="0" w:line="240" w:lineRule="auto"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>(</w:t>
      </w:r>
      <w:r w:rsidR="001318D3" w:rsidRPr="001318D3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Wenn Sie den Vertrag widerrufen wollen, dann füllen Sie bitte dieses Formular aus und senden Sie es </w:t>
      </w: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 zurück)</w:t>
      </w:r>
    </w:p>
    <w:p w:rsidR="00464640" w:rsidRPr="00464640" w:rsidRDefault="00464640" w:rsidP="00464640">
      <w:pPr>
        <w:spacing w:after="0" w:line="240" w:lineRule="auto"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:rsidR="00464640" w:rsidRPr="00464640" w:rsidRDefault="00464640" w:rsidP="00464640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An: </w:t>
      </w: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ab/>
      </w: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ab/>
      </w:r>
    </w:p>
    <w:p w:rsidR="00E72CEE" w:rsidRDefault="00464640" w:rsidP="00464640">
      <w:pPr>
        <w:spacing w:after="0" w:line="240" w:lineRule="auto"/>
        <w:ind w:left="786"/>
        <w:contextualSpacing/>
        <w:rPr>
          <w:rFonts w:ascii="Arial" w:eastAsia="Calibri" w:hAnsi="Arial" w:cs="Arial"/>
          <w:i/>
          <w:color w:val="FF0000"/>
          <w:sz w:val="20"/>
          <w:szCs w:val="20"/>
          <w:lang w:val="de-DE" w:eastAsia="de-DE" w:bidi="de-DE"/>
        </w:rPr>
      </w:pPr>
      <w:r w:rsidRPr="00464640">
        <w:rPr>
          <w:rFonts w:ascii="Arial" w:eastAsia="Calibri" w:hAnsi="Arial" w:cs="Arial"/>
          <w:i/>
          <w:color w:val="FF0000"/>
          <w:sz w:val="20"/>
          <w:szCs w:val="20"/>
          <w:lang w:val="de-DE" w:eastAsia="de-DE" w:bidi="de-DE"/>
        </w:rPr>
        <w:t>[</w:t>
      </w:r>
      <w:r w:rsidR="00E72CEE" w:rsidRPr="00464640">
        <w:rPr>
          <w:rFonts w:ascii="Arial" w:eastAsia="Calibri" w:hAnsi="Arial" w:cs="Arial"/>
          <w:i/>
          <w:color w:val="FF0000"/>
          <w:sz w:val="20"/>
          <w:szCs w:val="20"/>
          <w:lang w:val="de-DE" w:eastAsia="de-DE" w:bidi="de-DE"/>
        </w:rPr>
        <w:t xml:space="preserve">durch den Unternehmer einzufügen </w:t>
      </w:r>
      <w:r w:rsidRPr="00464640">
        <w:rPr>
          <w:rFonts w:ascii="Arial" w:eastAsia="Calibri" w:hAnsi="Arial" w:cs="Arial"/>
          <w:i/>
          <w:color w:val="FF0000"/>
          <w:sz w:val="20"/>
          <w:szCs w:val="20"/>
          <w:lang w:val="de-DE" w:eastAsia="de-DE" w:bidi="de-DE"/>
        </w:rPr>
        <w:t xml:space="preserve">hier ist </w:t>
      </w:r>
    </w:p>
    <w:p w:rsidR="00464640" w:rsidRPr="00464640" w:rsidRDefault="00464640" w:rsidP="00464640">
      <w:pPr>
        <w:spacing w:after="0" w:line="240" w:lineRule="auto"/>
        <w:ind w:left="786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464640">
        <w:rPr>
          <w:rFonts w:ascii="Arial" w:eastAsia="Calibri" w:hAnsi="Arial" w:cs="Arial"/>
          <w:i/>
          <w:color w:val="FF0000"/>
          <w:sz w:val="20"/>
          <w:szCs w:val="20"/>
          <w:lang w:val="de-DE" w:eastAsia="de-DE" w:bidi="de-DE"/>
        </w:rPr>
        <w:t xml:space="preserve">der Name, </w:t>
      </w:r>
      <w:r w:rsidR="0052173C">
        <w:rPr>
          <w:rFonts w:ascii="Arial" w:eastAsia="Calibri" w:hAnsi="Arial" w:cs="Arial"/>
          <w:i/>
          <w:color w:val="FF0000"/>
          <w:sz w:val="20"/>
          <w:szCs w:val="20"/>
          <w:lang w:val="de-DE" w:eastAsia="de-DE" w:bidi="de-DE"/>
        </w:rPr>
        <w:br/>
      </w:r>
      <w:r w:rsidRPr="00464640">
        <w:rPr>
          <w:rFonts w:ascii="Arial" w:eastAsia="Calibri" w:hAnsi="Arial" w:cs="Arial"/>
          <w:i/>
          <w:color w:val="FF0000"/>
          <w:sz w:val="20"/>
          <w:szCs w:val="20"/>
          <w:lang w:val="de-DE" w:eastAsia="de-DE" w:bidi="de-DE"/>
        </w:rPr>
        <w:t xml:space="preserve">die Anschrift und gegebenenfalls </w:t>
      </w:r>
      <w:r w:rsidR="0052173C">
        <w:rPr>
          <w:rFonts w:ascii="Arial" w:eastAsia="Calibri" w:hAnsi="Arial" w:cs="Arial"/>
          <w:i/>
          <w:color w:val="FF0000"/>
          <w:sz w:val="20"/>
          <w:szCs w:val="20"/>
          <w:lang w:val="de-DE" w:eastAsia="de-DE" w:bidi="de-DE"/>
        </w:rPr>
        <w:br/>
      </w:r>
      <w:r w:rsidRPr="00464640">
        <w:rPr>
          <w:rFonts w:ascii="Arial" w:eastAsia="Calibri" w:hAnsi="Arial" w:cs="Arial"/>
          <w:i/>
          <w:color w:val="FF0000"/>
          <w:sz w:val="20"/>
          <w:szCs w:val="20"/>
          <w:lang w:val="de-DE" w:eastAsia="de-DE" w:bidi="de-DE"/>
        </w:rPr>
        <w:t>die Faxnummer und E-Mail-Adresse des Unternehmers</w:t>
      </w: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>]</w:t>
      </w:r>
    </w:p>
    <w:p w:rsidR="00464640" w:rsidRPr="00464640" w:rsidRDefault="00464640" w:rsidP="00464640">
      <w:pPr>
        <w:spacing w:after="0" w:line="240" w:lineRule="auto"/>
        <w:ind w:left="786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:rsidR="00464640" w:rsidRPr="00464640" w:rsidRDefault="00464640" w:rsidP="00464640">
      <w:pPr>
        <w:spacing w:after="0" w:line="240" w:lineRule="auto"/>
        <w:ind w:left="786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:rsidR="00464640" w:rsidRPr="00464640" w:rsidRDefault="00464640" w:rsidP="00464640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>Hiermit widerrufe(n) ich/wir</w:t>
      </w:r>
      <w:r w:rsidR="0052173C">
        <w:rPr>
          <w:rFonts w:ascii="Arial" w:eastAsia="Calibri" w:hAnsi="Arial" w:cs="Arial"/>
          <w:sz w:val="20"/>
          <w:szCs w:val="20"/>
          <w:lang w:val="de-DE" w:eastAsia="de-DE" w:bidi="de-DE"/>
        </w:rPr>
        <w:t>*</w:t>
      </w: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 den von mir/uns</w:t>
      </w:r>
      <w:r w:rsidR="0052173C">
        <w:rPr>
          <w:rFonts w:ascii="Arial" w:eastAsia="Calibri" w:hAnsi="Arial" w:cs="Arial"/>
          <w:sz w:val="20"/>
          <w:szCs w:val="20"/>
          <w:lang w:val="de-DE" w:eastAsia="de-DE" w:bidi="de-DE"/>
        </w:rPr>
        <w:t>*</w:t>
      </w: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 abgeschlossenen Vertrag über den Kauf der folgenden Waren </w:t>
      </w:r>
      <w:r w:rsidR="0052173C">
        <w:rPr>
          <w:rFonts w:ascii="Arial" w:eastAsia="Calibri" w:hAnsi="Arial" w:cs="Arial"/>
          <w:sz w:val="20"/>
          <w:szCs w:val="20"/>
          <w:lang w:val="de-DE" w:eastAsia="de-DE" w:bidi="de-DE"/>
        </w:rPr>
        <w:t>*</w:t>
      </w: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>/ die Erbringung der folgenden Dienstleistung</w:t>
      </w:r>
      <w:r w:rsidR="0052173C">
        <w:rPr>
          <w:rFonts w:ascii="Arial" w:eastAsia="Calibri" w:hAnsi="Arial" w:cs="Arial"/>
          <w:sz w:val="20"/>
          <w:szCs w:val="20"/>
          <w:lang w:val="de-DE" w:eastAsia="de-DE" w:bidi="de-DE"/>
        </w:rPr>
        <w:t>*</w:t>
      </w:r>
    </w:p>
    <w:p w:rsidR="00464640" w:rsidRPr="00464640" w:rsidRDefault="00464640" w:rsidP="00464640">
      <w:p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:rsidR="00464640" w:rsidRPr="00464640" w:rsidRDefault="00464640" w:rsidP="00060A44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>Bestellt am</w:t>
      </w:r>
      <w:r w:rsidR="00060A44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 </w:t>
      </w:r>
      <w:r w:rsidR="0052173C">
        <w:rPr>
          <w:rFonts w:ascii="Arial" w:eastAsia="Calibri" w:hAnsi="Arial" w:cs="Arial"/>
          <w:sz w:val="20"/>
          <w:szCs w:val="20"/>
          <w:lang w:val="de-DE" w:eastAsia="de-DE" w:bidi="de-DE"/>
        </w:rPr>
        <w:t>*</w:t>
      </w: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 /erhalten am</w:t>
      </w:r>
      <w:r w:rsidR="0052173C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 *</w:t>
      </w: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 [Datum]</w:t>
      </w:r>
    </w:p>
    <w:p w:rsidR="00464640" w:rsidRPr="00464640" w:rsidRDefault="00464640" w:rsidP="00464640">
      <w:p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:rsidR="00464640" w:rsidRDefault="00464640" w:rsidP="00464640">
      <w:pPr>
        <w:numPr>
          <w:ilvl w:val="1"/>
          <w:numId w:val="1"/>
        </w:num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>Name des/der Verbraucher(s)</w:t>
      </w:r>
      <w:r w:rsidR="00060A44">
        <w:rPr>
          <w:rFonts w:ascii="Arial" w:eastAsia="Calibri" w:hAnsi="Arial" w:cs="Arial"/>
          <w:sz w:val="20"/>
          <w:szCs w:val="20"/>
          <w:lang w:val="de-DE" w:eastAsia="de-DE" w:bidi="de-DE"/>
        </w:rPr>
        <w:t>:</w:t>
      </w:r>
    </w:p>
    <w:p w:rsidR="00464640" w:rsidRDefault="00464640" w:rsidP="00464640">
      <w:pPr>
        <w:pStyle w:val="Lijstalinea"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:rsidR="00464640" w:rsidRPr="00464640" w:rsidRDefault="00464640" w:rsidP="00464640">
      <w:pPr>
        <w:numPr>
          <w:ilvl w:val="1"/>
          <w:numId w:val="1"/>
        </w:num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>Anschrift des/der Verbraucher(s)</w:t>
      </w:r>
      <w:r w:rsidR="00060A44">
        <w:rPr>
          <w:rFonts w:ascii="Arial" w:eastAsia="Calibri" w:hAnsi="Arial" w:cs="Arial"/>
          <w:sz w:val="20"/>
          <w:szCs w:val="20"/>
          <w:lang w:val="de-DE" w:eastAsia="de-DE" w:bidi="de-DE"/>
        </w:rPr>
        <w:t>:</w:t>
      </w:r>
    </w:p>
    <w:p w:rsidR="00464640" w:rsidRPr="00464640" w:rsidRDefault="00464640" w:rsidP="00464640">
      <w:p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:rsidR="00464640" w:rsidRPr="00464640" w:rsidRDefault="00464640" w:rsidP="00464640">
      <w:pPr>
        <w:spacing w:after="0" w:line="240" w:lineRule="auto"/>
        <w:ind w:left="786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:rsidR="00464640" w:rsidRPr="00464640" w:rsidRDefault="00464640" w:rsidP="00464640">
      <w:p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:rsidR="00464640" w:rsidRPr="00464640" w:rsidRDefault="00464640" w:rsidP="00464640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>[Unterschrift des/der Verbraucher(s)] (nur bei Mitteilung auf Papier)</w:t>
      </w:r>
    </w:p>
    <w:p w:rsidR="00464640" w:rsidRPr="00464640" w:rsidRDefault="00464640" w:rsidP="00464640">
      <w:p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:rsidR="00464640" w:rsidRPr="00464640" w:rsidRDefault="00464640" w:rsidP="00464640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>[Datum]</w:t>
      </w:r>
    </w:p>
    <w:p w:rsidR="00464640" w:rsidRPr="00464640" w:rsidRDefault="00464640" w:rsidP="00464640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de-DE" w:eastAsia="de-DE" w:bidi="de-DE"/>
        </w:rPr>
      </w:pPr>
    </w:p>
    <w:p w:rsidR="00464640" w:rsidRPr="00464640" w:rsidRDefault="00464640" w:rsidP="0046464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:rsidR="00464640" w:rsidRPr="00464640" w:rsidRDefault="00464640" w:rsidP="0046464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:rsidR="00464640" w:rsidRPr="00464640" w:rsidRDefault="00464640" w:rsidP="00464640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val="de-DE" w:eastAsia="de-DE" w:bidi="de-DE"/>
        </w:rPr>
      </w:pPr>
    </w:p>
    <w:p w:rsidR="00464640" w:rsidRPr="00464640" w:rsidRDefault="00464640" w:rsidP="004646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de-DE" w:bidi="de-DE"/>
        </w:rPr>
      </w:pPr>
    </w:p>
    <w:p w:rsidR="00464640" w:rsidRPr="00464640" w:rsidRDefault="00464640" w:rsidP="004646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de-DE" w:bidi="de-DE"/>
        </w:rPr>
      </w:pPr>
    </w:p>
    <w:p w:rsidR="00464640" w:rsidRPr="00013F45" w:rsidRDefault="0052173C" w:rsidP="005217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013F45">
        <w:rPr>
          <w:rFonts w:ascii="Arial" w:hAnsi="Arial" w:cs="Arial"/>
          <w:sz w:val="20"/>
          <w:szCs w:val="20"/>
        </w:rPr>
        <w:t>*</w:t>
      </w:r>
      <w:proofErr w:type="spellStart"/>
      <w:r w:rsidRPr="00013F45">
        <w:rPr>
          <w:rFonts w:ascii="Arial" w:hAnsi="Arial" w:cs="Arial"/>
          <w:sz w:val="20"/>
          <w:szCs w:val="20"/>
        </w:rPr>
        <w:t>Unzutreffendes</w:t>
      </w:r>
      <w:proofErr w:type="spellEnd"/>
      <w:r w:rsidRPr="00013F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3F45">
        <w:rPr>
          <w:rFonts w:ascii="Arial" w:hAnsi="Arial" w:cs="Arial"/>
          <w:sz w:val="20"/>
          <w:szCs w:val="20"/>
        </w:rPr>
        <w:t>streichen</w:t>
      </w:r>
      <w:proofErr w:type="spellEnd"/>
      <w:r w:rsidRPr="00013F45">
        <w:rPr>
          <w:rFonts w:ascii="Arial" w:hAnsi="Arial" w:cs="Arial"/>
          <w:sz w:val="20"/>
          <w:szCs w:val="20"/>
        </w:rPr>
        <w:t>.</w:t>
      </w:r>
    </w:p>
    <w:p w:rsidR="00464640" w:rsidRPr="00464640" w:rsidRDefault="00464640" w:rsidP="0046464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sectPr w:rsidR="00464640" w:rsidRPr="00464640" w:rsidSect="004A7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6A2" w:rsidRDefault="00013F45">
      <w:pPr>
        <w:spacing w:after="0" w:line="240" w:lineRule="auto"/>
      </w:pPr>
      <w:r>
        <w:separator/>
      </w:r>
    </w:p>
  </w:endnote>
  <w:endnote w:type="continuationSeparator" w:id="0">
    <w:p w:rsidR="00CC16A2" w:rsidRDefault="0001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083E1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083E1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083E1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6A2" w:rsidRDefault="00013F45">
      <w:pPr>
        <w:spacing w:after="0" w:line="240" w:lineRule="auto"/>
      </w:pPr>
      <w:r>
        <w:separator/>
      </w:r>
    </w:p>
  </w:footnote>
  <w:footnote w:type="continuationSeparator" w:id="0">
    <w:p w:rsidR="00CC16A2" w:rsidRDefault="0001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083E1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083E1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083E1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8CA7D09"/>
    <w:multiLevelType w:val="hybridMultilevel"/>
    <w:tmpl w:val="F762285A"/>
    <w:lvl w:ilvl="0" w:tplc="2D1C1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637FB"/>
    <w:multiLevelType w:val="hybridMultilevel"/>
    <w:tmpl w:val="1DFA4156"/>
    <w:lvl w:ilvl="0" w:tplc="8086048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40"/>
    <w:rsid w:val="0000387F"/>
    <w:rsid w:val="0000597D"/>
    <w:rsid w:val="00013F45"/>
    <w:rsid w:val="00015004"/>
    <w:rsid w:val="00015B7C"/>
    <w:rsid w:val="00022BB8"/>
    <w:rsid w:val="000234FC"/>
    <w:rsid w:val="00023BB1"/>
    <w:rsid w:val="00031A9A"/>
    <w:rsid w:val="00032BA1"/>
    <w:rsid w:val="000401BF"/>
    <w:rsid w:val="00042472"/>
    <w:rsid w:val="0004453B"/>
    <w:rsid w:val="0004514A"/>
    <w:rsid w:val="000504ED"/>
    <w:rsid w:val="00050DDC"/>
    <w:rsid w:val="00051781"/>
    <w:rsid w:val="0005193C"/>
    <w:rsid w:val="00057FDC"/>
    <w:rsid w:val="00060A44"/>
    <w:rsid w:val="00060A72"/>
    <w:rsid w:val="00061C99"/>
    <w:rsid w:val="000641E9"/>
    <w:rsid w:val="00065501"/>
    <w:rsid w:val="00077C69"/>
    <w:rsid w:val="000806FB"/>
    <w:rsid w:val="00081A86"/>
    <w:rsid w:val="000822D2"/>
    <w:rsid w:val="00083E11"/>
    <w:rsid w:val="00091CC4"/>
    <w:rsid w:val="00092089"/>
    <w:rsid w:val="00096F94"/>
    <w:rsid w:val="000A0439"/>
    <w:rsid w:val="000A2A77"/>
    <w:rsid w:val="000A32D3"/>
    <w:rsid w:val="000A3668"/>
    <w:rsid w:val="000B0443"/>
    <w:rsid w:val="000C0B86"/>
    <w:rsid w:val="000C52E6"/>
    <w:rsid w:val="000C6D61"/>
    <w:rsid w:val="000D24A6"/>
    <w:rsid w:val="000E12C5"/>
    <w:rsid w:val="000E150D"/>
    <w:rsid w:val="000E35E4"/>
    <w:rsid w:val="000E3EC1"/>
    <w:rsid w:val="000F12AA"/>
    <w:rsid w:val="000F33E5"/>
    <w:rsid w:val="000F3C34"/>
    <w:rsid w:val="000F5B53"/>
    <w:rsid w:val="000F5CD7"/>
    <w:rsid w:val="00101BAF"/>
    <w:rsid w:val="00102EFD"/>
    <w:rsid w:val="0010563E"/>
    <w:rsid w:val="00105CD3"/>
    <w:rsid w:val="00106FF6"/>
    <w:rsid w:val="0011185E"/>
    <w:rsid w:val="00112420"/>
    <w:rsid w:val="00114357"/>
    <w:rsid w:val="001143AF"/>
    <w:rsid w:val="001158D7"/>
    <w:rsid w:val="00117633"/>
    <w:rsid w:val="00125DB4"/>
    <w:rsid w:val="00127BF1"/>
    <w:rsid w:val="001318D3"/>
    <w:rsid w:val="001341CD"/>
    <w:rsid w:val="00134B45"/>
    <w:rsid w:val="001373AA"/>
    <w:rsid w:val="00141033"/>
    <w:rsid w:val="00141F9C"/>
    <w:rsid w:val="001507E4"/>
    <w:rsid w:val="00154A01"/>
    <w:rsid w:val="0015637F"/>
    <w:rsid w:val="0015737D"/>
    <w:rsid w:val="00162B6E"/>
    <w:rsid w:val="00162EB1"/>
    <w:rsid w:val="00166D27"/>
    <w:rsid w:val="00166D70"/>
    <w:rsid w:val="00172706"/>
    <w:rsid w:val="0017549F"/>
    <w:rsid w:val="0017687C"/>
    <w:rsid w:val="001834D1"/>
    <w:rsid w:val="00193FAF"/>
    <w:rsid w:val="001A2338"/>
    <w:rsid w:val="001A25D0"/>
    <w:rsid w:val="001A2CDF"/>
    <w:rsid w:val="001A37B2"/>
    <w:rsid w:val="001A41EE"/>
    <w:rsid w:val="001A5B00"/>
    <w:rsid w:val="001A61BB"/>
    <w:rsid w:val="001B114C"/>
    <w:rsid w:val="001B270E"/>
    <w:rsid w:val="001B40A3"/>
    <w:rsid w:val="001B5DDB"/>
    <w:rsid w:val="001B60AF"/>
    <w:rsid w:val="001B7C0C"/>
    <w:rsid w:val="001B7CF9"/>
    <w:rsid w:val="001C7C17"/>
    <w:rsid w:val="001D0689"/>
    <w:rsid w:val="001D11B4"/>
    <w:rsid w:val="001D3367"/>
    <w:rsid w:val="001F2685"/>
    <w:rsid w:val="001F3362"/>
    <w:rsid w:val="002015E3"/>
    <w:rsid w:val="00201ED8"/>
    <w:rsid w:val="00204B60"/>
    <w:rsid w:val="00205697"/>
    <w:rsid w:val="002060C3"/>
    <w:rsid w:val="0021057B"/>
    <w:rsid w:val="0021235B"/>
    <w:rsid w:val="00213F1B"/>
    <w:rsid w:val="00214E0E"/>
    <w:rsid w:val="00217A17"/>
    <w:rsid w:val="002239A4"/>
    <w:rsid w:val="0022482E"/>
    <w:rsid w:val="0022521E"/>
    <w:rsid w:val="002334D4"/>
    <w:rsid w:val="00240FC1"/>
    <w:rsid w:val="00242CC7"/>
    <w:rsid w:val="002456AF"/>
    <w:rsid w:val="002463C2"/>
    <w:rsid w:val="00247CC7"/>
    <w:rsid w:val="0026063C"/>
    <w:rsid w:val="002670B5"/>
    <w:rsid w:val="002724F5"/>
    <w:rsid w:val="00272565"/>
    <w:rsid w:val="00272D6B"/>
    <w:rsid w:val="00276D66"/>
    <w:rsid w:val="002811DA"/>
    <w:rsid w:val="00283FAD"/>
    <w:rsid w:val="00286562"/>
    <w:rsid w:val="00287120"/>
    <w:rsid w:val="002A37A1"/>
    <w:rsid w:val="002B0E11"/>
    <w:rsid w:val="002B6A05"/>
    <w:rsid w:val="002C0B6D"/>
    <w:rsid w:val="002C1B3D"/>
    <w:rsid w:val="002C2A68"/>
    <w:rsid w:val="002C578F"/>
    <w:rsid w:val="002D1DF4"/>
    <w:rsid w:val="002D509C"/>
    <w:rsid w:val="002D5E81"/>
    <w:rsid w:val="002D7173"/>
    <w:rsid w:val="002D7BD7"/>
    <w:rsid w:val="002E4652"/>
    <w:rsid w:val="002E4E5A"/>
    <w:rsid w:val="002F105F"/>
    <w:rsid w:val="002F1C79"/>
    <w:rsid w:val="002F2946"/>
    <w:rsid w:val="002F36DC"/>
    <w:rsid w:val="00300989"/>
    <w:rsid w:val="003015C0"/>
    <w:rsid w:val="00304FB9"/>
    <w:rsid w:val="00305B9A"/>
    <w:rsid w:val="003062A5"/>
    <w:rsid w:val="003069F2"/>
    <w:rsid w:val="003075F7"/>
    <w:rsid w:val="00315FE2"/>
    <w:rsid w:val="00326915"/>
    <w:rsid w:val="00327017"/>
    <w:rsid w:val="003312FE"/>
    <w:rsid w:val="00334FEE"/>
    <w:rsid w:val="00335212"/>
    <w:rsid w:val="00336713"/>
    <w:rsid w:val="00336A0B"/>
    <w:rsid w:val="00343E42"/>
    <w:rsid w:val="0034554B"/>
    <w:rsid w:val="00350B0E"/>
    <w:rsid w:val="00352371"/>
    <w:rsid w:val="00353011"/>
    <w:rsid w:val="003557C8"/>
    <w:rsid w:val="00357602"/>
    <w:rsid w:val="003636A3"/>
    <w:rsid w:val="00364EB4"/>
    <w:rsid w:val="00365AC3"/>
    <w:rsid w:val="00365B44"/>
    <w:rsid w:val="00372702"/>
    <w:rsid w:val="00373C0A"/>
    <w:rsid w:val="00373D1F"/>
    <w:rsid w:val="003779DE"/>
    <w:rsid w:val="00384F32"/>
    <w:rsid w:val="003857E0"/>
    <w:rsid w:val="00386166"/>
    <w:rsid w:val="00390448"/>
    <w:rsid w:val="003917CE"/>
    <w:rsid w:val="00393A51"/>
    <w:rsid w:val="003A021C"/>
    <w:rsid w:val="003A3A0C"/>
    <w:rsid w:val="003A45AE"/>
    <w:rsid w:val="003B60CD"/>
    <w:rsid w:val="003B732C"/>
    <w:rsid w:val="003C7257"/>
    <w:rsid w:val="003D40F6"/>
    <w:rsid w:val="003D56DD"/>
    <w:rsid w:val="003D62BE"/>
    <w:rsid w:val="003F0B9E"/>
    <w:rsid w:val="003F0CB5"/>
    <w:rsid w:val="003F1D4A"/>
    <w:rsid w:val="004000B2"/>
    <w:rsid w:val="004067FA"/>
    <w:rsid w:val="00407920"/>
    <w:rsid w:val="004107DB"/>
    <w:rsid w:val="00411F47"/>
    <w:rsid w:val="0042130F"/>
    <w:rsid w:val="00422EA1"/>
    <w:rsid w:val="0042681F"/>
    <w:rsid w:val="00433999"/>
    <w:rsid w:val="00433F03"/>
    <w:rsid w:val="00436042"/>
    <w:rsid w:val="00442AB8"/>
    <w:rsid w:val="00447DEF"/>
    <w:rsid w:val="004543A2"/>
    <w:rsid w:val="00455F50"/>
    <w:rsid w:val="004575F9"/>
    <w:rsid w:val="0045766B"/>
    <w:rsid w:val="00462822"/>
    <w:rsid w:val="00464640"/>
    <w:rsid w:val="0046758B"/>
    <w:rsid w:val="0046763F"/>
    <w:rsid w:val="00472758"/>
    <w:rsid w:val="00481D16"/>
    <w:rsid w:val="00483D27"/>
    <w:rsid w:val="004929A5"/>
    <w:rsid w:val="00492EDE"/>
    <w:rsid w:val="004945EB"/>
    <w:rsid w:val="004A56D7"/>
    <w:rsid w:val="004A7BBA"/>
    <w:rsid w:val="004B06B3"/>
    <w:rsid w:val="004B37F5"/>
    <w:rsid w:val="004C6D2D"/>
    <w:rsid w:val="004D0AF4"/>
    <w:rsid w:val="004E6D89"/>
    <w:rsid w:val="004E7A69"/>
    <w:rsid w:val="004E7F81"/>
    <w:rsid w:val="004F3C7B"/>
    <w:rsid w:val="004F5038"/>
    <w:rsid w:val="004F7F2B"/>
    <w:rsid w:val="0050056F"/>
    <w:rsid w:val="00504F40"/>
    <w:rsid w:val="00507822"/>
    <w:rsid w:val="005079ED"/>
    <w:rsid w:val="00507B6D"/>
    <w:rsid w:val="00511A88"/>
    <w:rsid w:val="00512625"/>
    <w:rsid w:val="00513520"/>
    <w:rsid w:val="00514CB2"/>
    <w:rsid w:val="00514F11"/>
    <w:rsid w:val="00516282"/>
    <w:rsid w:val="0051791D"/>
    <w:rsid w:val="0052173C"/>
    <w:rsid w:val="005249B2"/>
    <w:rsid w:val="00525DC8"/>
    <w:rsid w:val="005376F1"/>
    <w:rsid w:val="00540219"/>
    <w:rsid w:val="0054143E"/>
    <w:rsid w:val="00543263"/>
    <w:rsid w:val="00544E25"/>
    <w:rsid w:val="0055427A"/>
    <w:rsid w:val="005564EF"/>
    <w:rsid w:val="00556A9B"/>
    <w:rsid w:val="005670A8"/>
    <w:rsid w:val="00567BDE"/>
    <w:rsid w:val="005703E0"/>
    <w:rsid w:val="00570D7A"/>
    <w:rsid w:val="005722DF"/>
    <w:rsid w:val="00574550"/>
    <w:rsid w:val="00581DB4"/>
    <w:rsid w:val="00582F07"/>
    <w:rsid w:val="00583E66"/>
    <w:rsid w:val="00595170"/>
    <w:rsid w:val="005A029B"/>
    <w:rsid w:val="005A1778"/>
    <w:rsid w:val="005A5B96"/>
    <w:rsid w:val="005A684A"/>
    <w:rsid w:val="005A7A44"/>
    <w:rsid w:val="005B3EFA"/>
    <w:rsid w:val="005D081B"/>
    <w:rsid w:val="005D65C7"/>
    <w:rsid w:val="005D667B"/>
    <w:rsid w:val="005E1227"/>
    <w:rsid w:val="005E1DF1"/>
    <w:rsid w:val="005E6E01"/>
    <w:rsid w:val="005F3469"/>
    <w:rsid w:val="00600D6C"/>
    <w:rsid w:val="00601B20"/>
    <w:rsid w:val="00601DA0"/>
    <w:rsid w:val="00607AC3"/>
    <w:rsid w:val="00612773"/>
    <w:rsid w:val="006173B5"/>
    <w:rsid w:val="0061745C"/>
    <w:rsid w:val="00617614"/>
    <w:rsid w:val="00622FCA"/>
    <w:rsid w:val="006231EF"/>
    <w:rsid w:val="00627388"/>
    <w:rsid w:val="00631D9D"/>
    <w:rsid w:val="006357C2"/>
    <w:rsid w:val="006367C4"/>
    <w:rsid w:val="006450BC"/>
    <w:rsid w:val="00645466"/>
    <w:rsid w:val="00655D7D"/>
    <w:rsid w:val="00656916"/>
    <w:rsid w:val="00662234"/>
    <w:rsid w:val="00664966"/>
    <w:rsid w:val="00672F85"/>
    <w:rsid w:val="00676AD2"/>
    <w:rsid w:val="00680983"/>
    <w:rsid w:val="006A00D8"/>
    <w:rsid w:val="006A5DB2"/>
    <w:rsid w:val="006A6608"/>
    <w:rsid w:val="006B0177"/>
    <w:rsid w:val="006B0975"/>
    <w:rsid w:val="006B1727"/>
    <w:rsid w:val="006B3B61"/>
    <w:rsid w:val="006B624C"/>
    <w:rsid w:val="006B62A9"/>
    <w:rsid w:val="006C0ED0"/>
    <w:rsid w:val="006C2D8E"/>
    <w:rsid w:val="006C4F72"/>
    <w:rsid w:val="006D16A4"/>
    <w:rsid w:val="006D586F"/>
    <w:rsid w:val="006D7269"/>
    <w:rsid w:val="006E1377"/>
    <w:rsid w:val="006E5384"/>
    <w:rsid w:val="006E7802"/>
    <w:rsid w:val="006E7F95"/>
    <w:rsid w:val="006F0195"/>
    <w:rsid w:val="006F0873"/>
    <w:rsid w:val="006F08D9"/>
    <w:rsid w:val="006F1471"/>
    <w:rsid w:val="006F7CA3"/>
    <w:rsid w:val="006F7FCC"/>
    <w:rsid w:val="00702341"/>
    <w:rsid w:val="00706A69"/>
    <w:rsid w:val="00707066"/>
    <w:rsid w:val="00712C3F"/>
    <w:rsid w:val="00722D2B"/>
    <w:rsid w:val="0072776E"/>
    <w:rsid w:val="00733303"/>
    <w:rsid w:val="0074101C"/>
    <w:rsid w:val="00744F81"/>
    <w:rsid w:val="00760E43"/>
    <w:rsid w:val="00762F8D"/>
    <w:rsid w:val="00771B8F"/>
    <w:rsid w:val="00774816"/>
    <w:rsid w:val="00775A99"/>
    <w:rsid w:val="007830D2"/>
    <w:rsid w:val="0078364A"/>
    <w:rsid w:val="00785F4B"/>
    <w:rsid w:val="0078622A"/>
    <w:rsid w:val="007863F3"/>
    <w:rsid w:val="0078645B"/>
    <w:rsid w:val="00786CD2"/>
    <w:rsid w:val="007A1532"/>
    <w:rsid w:val="007A36ED"/>
    <w:rsid w:val="007A3992"/>
    <w:rsid w:val="007B19F2"/>
    <w:rsid w:val="007B6329"/>
    <w:rsid w:val="007C1E32"/>
    <w:rsid w:val="007C3F60"/>
    <w:rsid w:val="007C54A6"/>
    <w:rsid w:val="007C79AE"/>
    <w:rsid w:val="007D01E8"/>
    <w:rsid w:val="007D30FD"/>
    <w:rsid w:val="007D390D"/>
    <w:rsid w:val="007D4DB4"/>
    <w:rsid w:val="007D57AB"/>
    <w:rsid w:val="007D696E"/>
    <w:rsid w:val="007D7637"/>
    <w:rsid w:val="007E0F3E"/>
    <w:rsid w:val="007E770F"/>
    <w:rsid w:val="007F1850"/>
    <w:rsid w:val="007F2C0D"/>
    <w:rsid w:val="007F3D50"/>
    <w:rsid w:val="007F4B5D"/>
    <w:rsid w:val="00802F21"/>
    <w:rsid w:val="00803405"/>
    <w:rsid w:val="00804146"/>
    <w:rsid w:val="00807A4D"/>
    <w:rsid w:val="00811EA0"/>
    <w:rsid w:val="00811F51"/>
    <w:rsid w:val="00812424"/>
    <w:rsid w:val="008216CF"/>
    <w:rsid w:val="008241B8"/>
    <w:rsid w:val="00832A00"/>
    <w:rsid w:val="00832ACC"/>
    <w:rsid w:val="0083469B"/>
    <w:rsid w:val="0083732C"/>
    <w:rsid w:val="008407E0"/>
    <w:rsid w:val="00842F42"/>
    <w:rsid w:val="00844058"/>
    <w:rsid w:val="008454B3"/>
    <w:rsid w:val="00847EDB"/>
    <w:rsid w:val="008505B5"/>
    <w:rsid w:val="00854AE3"/>
    <w:rsid w:val="00855274"/>
    <w:rsid w:val="00857BE9"/>
    <w:rsid w:val="0086127B"/>
    <w:rsid w:val="00863A44"/>
    <w:rsid w:val="00864757"/>
    <w:rsid w:val="00864DCA"/>
    <w:rsid w:val="0087046E"/>
    <w:rsid w:val="00870FC6"/>
    <w:rsid w:val="0087575C"/>
    <w:rsid w:val="00882935"/>
    <w:rsid w:val="00884563"/>
    <w:rsid w:val="00884DA6"/>
    <w:rsid w:val="008857E4"/>
    <w:rsid w:val="00892992"/>
    <w:rsid w:val="0089306B"/>
    <w:rsid w:val="00893831"/>
    <w:rsid w:val="00894F7E"/>
    <w:rsid w:val="0089612F"/>
    <w:rsid w:val="00896C50"/>
    <w:rsid w:val="008970D9"/>
    <w:rsid w:val="0089754F"/>
    <w:rsid w:val="008A3227"/>
    <w:rsid w:val="008A3A71"/>
    <w:rsid w:val="008A7A6A"/>
    <w:rsid w:val="008B16A2"/>
    <w:rsid w:val="008B3A59"/>
    <w:rsid w:val="008B6516"/>
    <w:rsid w:val="008C02F9"/>
    <w:rsid w:val="008C597A"/>
    <w:rsid w:val="008D0CAC"/>
    <w:rsid w:val="008D0F35"/>
    <w:rsid w:val="008D1634"/>
    <w:rsid w:val="008D5240"/>
    <w:rsid w:val="008E0070"/>
    <w:rsid w:val="008E3003"/>
    <w:rsid w:val="008E3895"/>
    <w:rsid w:val="008E5909"/>
    <w:rsid w:val="008F15EA"/>
    <w:rsid w:val="008F2806"/>
    <w:rsid w:val="008F6543"/>
    <w:rsid w:val="008F681F"/>
    <w:rsid w:val="008F700E"/>
    <w:rsid w:val="00912EF0"/>
    <w:rsid w:val="009138E6"/>
    <w:rsid w:val="00915B6C"/>
    <w:rsid w:val="009318A4"/>
    <w:rsid w:val="0093215E"/>
    <w:rsid w:val="009364A6"/>
    <w:rsid w:val="00936C4A"/>
    <w:rsid w:val="0093779C"/>
    <w:rsid w:val="00937926"/>
    <w:rsid w:val="00944554"/>
    <w:rsid w:val="00947690"/>
    <w:rsid w:val="00960FB4"/>
    <w:rsid w:val="009667A6"/>
    <w:rsid w:val="009704C1"/>
    <w:rsid w:val="00970FBD"/>
    <w:rsid w:val="00975357"/>
    <w:rsid w:val="00980BF2"/>
    <w:rsid w:val="009830EA"/>
    <w:rsid w:val="00986B3C"/>
    <w:rsid w:val="00991738"/>
    <w:rsid w:val="00994E27"/>
    <w:rsid w:val="009974ED"/>
    <w:rsid w:val="009A0E76"/>
    <w:rsid w:val="009A6F53"/>
    <w:rsid w:val="009B044D"/>
    <w:rsid w:val="009B0679"/>
    <w:rsid w:val="009B517C"/>
    <w:rsid w:val="009B6AA3"/>
    <w:rsid w:val="009C09BE"/>
    <w:rsid w:val="009C0B15"/>
    <w:rsid w:val="009C3C98"/>
    <w:rsid w:val="009C44DE"/>
    <w:rsid w:val="009C4E7E"/>
    <w:rsid w:val="009D07C3"/>
    <w:rsid w:val="009D3DDE"/>
    <w:rsid w:val="009D4244"/>
    <w:rsid w:val="009D51FB"/>
    <w:rsid w:val="009D6D16"/>
    <w:rsid w:val="009D6EA3"/>
    <w:rsid w:val="009E3D08"/>
    <w:rsid w:val="009E71C2"/>
    <w:rsid w:val="009E7F65"/>
    <w:rsid w:val="009F0B9B"/>
    <w:rsid w:val="009F0DE2"/>
    <w:rsid w:val="009F337C"/>
    <w:rsid w:val="009F6357"/>
    <w:rsid w:val="00A005CE"/>
    <w:rsid w:val="00A02196"/>
    <w:rsid w:val="00A02929"/>
    <w:rsid w:val="00A03827"/>
    <w:rsid w:val="00A1043B"/>
    <w:rsid w:val="00A11CCC"/>
    <w:rsid w:val="00A1201A"/>
    <w:rsid w:val="00A1414D"/>
    <w:rsid w:val="00A15704"/>
    <w:rsid w:val="00A15706"/>
    <w:rsid w:val="00A16B19"/>
    <w:rsid w:val="00A174D4"/>
    <w:rsid w:val="00A21D34"/>
    <w:rsid w:val="00A26C9B"/>
    <w:rsid w:val="00A35464"/>
    <w:rsid w:val="00A36324"/>
    <w:rsid w:val="00A37BC6"/>
    <w:rsid w:val="00A42713"/>
    <w:rsid w:val="00A44E91"/>
    <w:rsid w:val="00A44F96"/>
    <w:rsid w:val="00A47CEE"/>
    <w:rsid w:val="00A5283A"/>
    <w:rsid w:val="00A52E7C"/>
    <w:rsid w:val="00A55AFA"/>
    <w:rsid w:val="00A6353C"/>
    <w:rsid w:val="00A71694"/>
    <w:rsid w:val="00A7356A"/>
    <w:rsid w:val="00A76B0C"/>
    <w:rsid w:val="00A86EE1"/>
    <w:rsid w:val="00A917E5"/>
    <w:rsid w:val="00AA08C2"/>
    <w:rsid w:val="00AA3E5B"/>
    <w:rsid w:val="00AA4981"/>
    <w:rsid w:val="00AB096E"/>
    <w:rsid w:val="00AB0DCB"/>
    <w:rsid w:val="00AC318D"/>
    <w:rsid w:val="00AC485C"/>
    <w:rsid w:val="00AD0E32"/>
    <w:rsid w:val="00AE0423"/>
    <w:rsid w:val="00AE0C15"/>
    <w:rsid w:val="00AF7AAE"/>
    <w:rsid w:val="00B13D80"/>
    <w:rsid w:val="00B1452A"/>
    <w:rsid w:val="00B148E0"/>
    <w:rsid w:val="00B155FA"/>
    <w:rsid w:val="00B207D9"/>
    <w:rsid w:val="00B2508D"/>
    <w:rsid w:val="00B3687A"/>
    <w:rsid w:val="00B454A7"/>
    <w:rsid w:val="00B4762C"/>
    <w:rsid w:val="00B60965"/>
    <w:rsid w:val="00B75828"/>
    <w:rsid w:val="00B773BB"/>
    <w:rsid w:val="00B776C6"/>
    <w:rsid w:val="00B80D55"/>
    <w:rsid w:val="00B811A8"/>
    <w:rsid w:val="00B81328"/>
    <w:rsid w:val="00B84A16"/>
    <w:rsid w:val="00B9024E"/>
    <w:rsid w:val="00BA1E20"/>
    <w:rsid w:val="00BA68E7"/>
    <w:rsid w:val="00BA697D"/>
    <w:rsid w:val="00BB1B13"/>
    <w:rsid w:val="00BC0F21"/>
    <w:rsid w:val="00BC166F"/>
    <w:rsid w:val="00BC3936"/>
    <w:rsid w:val="00BC5BC5"/>
    <w:rsid w:val="00BD040C"/>
    <w:rsid w:val="00BE26D9"/>
    <w:rsid w:val="00BE2FA4"/>
    <w:rsid w:val="00BE696E"/>
    <w:rsid w:val="00BE7413"/>
    <w:rsid w:val="00BF28F5"/>
    <w:rsid w:val="00BF3A98"/>
    <w:rsid w:val="00BF4572"/>
    <w:rsid w:val="00BF4662"/>
    <w:rsid w:val="00C033C0"/>
    <w:rsid w:val="00C0557B"/>
    <w:rsid w:val="00C066F6"/>
    <w:rsid w:val="00C07A59"/>
    <w:rsid w:val="00C10C3C"/>
    <w:rsid w:val="00C206A5"/>
    <w:rsid w:val="00C21DC4"/>
    <w:rsid w:val="00C2243F"/>
    <w:rsid w:val="00C32508"/>
    <w:rsid w:val="00C32570"/>
    <w:rsid w:val="00C35DDD"/>
    <w:rsid w:val="00C40F63"/>
    <w:rsid w:val="00C410AF"/>
    <w:rsid w:val="00C4212E"/>
    <w:rsid w:val="00C43F0D"/>
    <w:rsid w:val="00C44647"/>
    <w:rsid w:val="00C4574D"/>
    <w:rsid w:val="00C51DE2"/>
    <w:rsid w:val="00C52FA1"/>
    <w:rsid w:val="00C5377F"/>
    <w:rsid w:val="00C53BDC"/>
    <w:rsid w:val="00C55F06"/>
    <w:rsid w:val="00C5662F"/>
    <w:rsid w:val="00C610E4"/>
    <w:rsid w:val="00C64946"/>
    <w:rsid w:val="00C6560C"/>
    <w:rsid w:val="00C767A7"/>
    <w:rsid w:val="00C77D63"/>
    <w:rsid w:val="00C833F6"/>
    <w:rsid w:val="00C8382F"/>
    <w:rsid w:val="00C840AC"/>
    <w:rsid w:val="00C92F00"/>
    <w:rsid w:val="00C94056"/>
    <w:rsid w:val="00C94989"/>
    <w:rsid w:val="00C964AC"/>
    <w:rsid w:val="00C97C21"/>
    <w:rsid w:val="00CA2376"/>
    <w:rsid w:val="00CA5CF7"/>
    <w:rsid w:val="00CA65FC"/>
    <w:rsid w:val="00CA6B39"/>
    <w:rsid w:val="00CB5AB1"/>
    <w:rsid w:val="00CB6EB5"/>
    <w:rsid w:val="00CB7BC3"/>
    <w:rsid w:val="00CC16A2"/>
    <w:rsid w:val="00CE11DD"/>
    <w:rsid w:val="00CE27D8"/>
    <w:rsid w:val="00CE521A"/>
    <w:rsid w:val="00CE57E5"/>
    <w:rsid w:val="00CF30EB"/>
    <w:rsid w:val="00CF5351"/>
    <w:rsid w:val="00CF5AB3"/>
    <w:rsid w:val="00CF67DD"/>
    <w:rsid w:val="00D03D3F"/>
    <w:rsid w:val="00D04117"/>
    <w:rsid w:val="00D04E48"/>
    <w:rsid w:val="00D11D3E"/>
    <w:rsid w:val="00D13E33"/>
    <w:rsid w:val="00D21A15"/>
    <w:rsid w:val="00D303DC"/>
    <w:rsid w:val="00D30EDF"/>
    <w:rsid w:val="00D317F6"/>
    <w:rsid w:val="00D3224B"/>
    <w:rsid w:val="00D32FF8"/>
    <w:rsid w:val="00D3567A"/>
    <w:rsid w:val="00D462A5"/>
    <w:rsid w:val="00D536D1"/>
    <w:rsid w:val="00D564B6"/>
    <w:rsid w:val="00D610B2"/>
    <w:rsid w:val="00D6468D"/>
    <w:rsid w:val="00D66225"/>
    <w:rsid w:val="00D71372"/>
    <w:rsid w:val="00D71528"/>
    <w:rsid w:val="00D71634"/>
    <w:rsid w:val="00D726C5"/>
    <w:rsid w:val="00D74A09"/>
    <w:rsid w:val="00D74AC1"/>
    <w:rsid w:val="00D75E3A"/>
    <w:rsid w:val="00D76F10"/>
    <w:rsid w:val="00D80EFC"/>
    <w:rsid w:val="00D826B3"/>
    <w:rsid w:val="00D82CAC"/>
    <w:rsid w:val="00D835BC"/>
    <w:rsid w:val="00D8422F"/>
    <w:rsid w:val="00D86F4F"/>
    <w:rsid w:val="00D90B5C"/>
    <w:rsid w:val="00D949EC"/>
    <w:rsid w:val="00D96936"/>
    <w:rsid w:val="00DA4553"/>
    <w:rsid w:val="00DA620B"/>
    <w:rsid w:val="00DB24AE"/>
    <w:rsid w:val="00DB3680"/>
    <w:rsid w:val="00DB3E63"/>
    <w:rsid w:val="00DB7E2D"/>
    <w:rsid w:val="00DC3DB2"/>
    <w:rsid w:val="00DC5813"/>
    <w:rsid w:val="00DD182C"/>
    <w:rsid w:val="00DD1E3B"/>
    <w:rsid w:val="00DD4482"/>
    <w:rsid w:val="00DD47DD"/>
    <w:rsid w:val="00DE0715"/>
    <w:rsid w:val="00DE0F9F"/>
    <w:rsid w:val="00DF0E1F"/>
    <w:rsid w:val="00DF3E0E"/>
    <w:rsid w:val="00E0075E"/>
    <w:rsid w:val="00E02EBE"/>
    <w:rsid w:val="00E07D59"/>
    <w:rsid w:val="00E110DF"/>
    <w:rsid w:val="00E131DE"/>
    <w:rsid w:val="00E14B79"/>
    <w:rsid w:val="00E15E38"/>
    <w:rsid w:val="00E24DAA"/>
    <w:rsid w:val="00E26C1B"/>
    <w:rsid w:val="00E33C16"/>
    <w:rsid w:val="00E34200"/>
    <w:rsid w:val="00E35E99"/>
    <w:rsid w:val="00E4577E"/>
    <w:rsid w:val="00E46160"/>
    <w:rsid w:val="00E569CB"/>
    <w:rsid w:val="00E60109"/>
    <w:rsid w:val="00E62C60"/>
    <w:rsid w:val="00E65056"/>
    <w:rsid w:val="00E654A2"/>
    <w:rsid w:val="00E72CEE"/>
    <w:rsid w:val="00E73F30"/>
    <w:rsid w:val="00E82F94"/>
    <w:rsid w:val="00E842B8"/>
    <w:rsid w:val="00E876B3"/>
    <w:rsid w:val="00E87B22"/>
    <w:rsid w:val="00E911B6"/>
    <w:rsid w:val="00E94443"/>
    <w:rsid w:val="00E96781"/>
    <w:rsid w:val="00E97229"/>
    <w:rsid w:val="00EA0F30"/>
    <w:rsid w:val="00EA5AE8"/>
    <w:rsid w:val="00EA62C4"/>
    <w:rsid w:val="00EB0008"/>
    <w:rsid w:val="00EB103C"/>
    <w:rsid w:val="00EB1C0D"/>
    <w:rsid w:val="00EB51D9"/>
    <w:rsid w:val="00EB65F4"/>
    <w:rsid w:val="00EC02FD"/>
    <w:rsid w:val="00EC13D8"/>
    <w:rsid w:val="00EC5E5F"/>
    <w:rsid w:val="00ED0244"/>
    <w:rsid w:val="00ED088C"/>
    <w:rsid w:val="00ED2A18"/>
    <w:rsid w:val="00ED59B3"/>
    <w:rsid w:val="00ED67CC"/>
    <w:rsid w:val="00EE08DD"/>
    <w:rsid w:val="00EE520B"/>
    <w:rsid w:val="00EF39A6"/>
    <w:rsid w:val="00EF3E4C"/>
    <w:rsid w:val="00EF70AC"/>
    <w:rsid w:val="00F02713"/>
    <w:rsid w:val="00F04B6E"/>
    <w:rsid w:val="00F04C5A"/>
    <w:rsid w:val="00F05938"/>
    <w:rsid w:val="00F07B32"/>
    <w:rsid w:val="00F16235"/>
    <w:rsid w:val="00F173EF"/>
    <w:rsid w:val="00F25F87"/>
    <w:rsid w:val="00F33D9A"/>
    <w:rsid w:val="00F347CE"/>
    <w:rsid w:val="00F34D00"/>
    <w:rsid w:val="00F36BD2"/>
    <w:rsid w:val="00F3746E"/>
    <w:rsid w:val="00F43810"/>
    <w:rsid w:val="00F51CB4"/>
    <w:rsid w:val="00F527A1"/>
    <w:rsid w:val="00F52F0D"/>
    <w:rsid w:val="00F571F9"/>
    <w:rsid w:val="00F65348"/>
    <w:rsid w:val="00F6631A"/>
    <w:rsid w:val="00F67C17"/>
    <w:rsid w:val="00F813C0"/>
    <w:rsid w:val="00F9411C"/>
    <w:rsid w:val="00F9479F"/>
    <w:rsid w:val="00F966CA"/>
    <w:rsid w:val="00FA6216"/>
    <w:rsid w:val="00FC2369"/>
    <w:rsid w:val="00FC2612"/>
    <w:rsid w:val="00FC3EDF"/>
    <w:rsid w:val="00FC647E"/>
    <w:rsid w:val="00FD11EB"/>
    <w:rsid w:val="00FD134D"/>
    <w:rsid w:val="00FE217A"/>
    <w:rsid w:val="00FE456A"/>
    <w:rsid w:val="00FF0C63"/>
    <w:rsid w:val="00FF0CA8"/>
    <w:rsid w:val="00FF1560"/>
    <w:rsid w:val="00FF1D3D"/>
    <w:rsid w:val="00FF423A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EA19E-5DE8-4107-9E9B-66C6586F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6464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 w:bidi="de-DE"/>
    </w:rPr>
  </w:style>
  <w:style w:type="character" w:customStyle="1" w:styleId="KoptekstChar">
    <w:name w:val="Koptekst Char"/>
    <w:basedOn w:val="Standaardalinea-lettertype"/>
    <w:link w:val="Koptekst"/>
    <w:uiPriority w:val="99"/>
    <w:rsid w:val="00464640"/>
    <w:rPr>
      <w:rFonts w:ascii="Times New Roman" w:hAnsi="Times New Roman" w:cs="Times New Roman"/>
      <w:sz w:val="24"/>
      <w:szCs w:val="24"/>
      <w:lang w:val="de-DE" w:eastAsia="de-DE" w:bidi="de-DE"/>
    </w:rPr>
  </w:style>
  <w:style w:type="paragraph" w:styleId="Voettekst">
    <w:name w:val="footer"/>
    <w:basedOn w:val="Standaard"/>
    <w:link w:val="VoettekstChar"/>
    <w:uiPriority w:val="99"/>
    <w:unhideWhenUsed/>
    <w:rsid w:val="0046464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 w:bidi="de-DE"/>
    </w:rPr>
  </w:style>
  <w:style w:type="character" w:customStyle="1" w:styleId="VoettekstChar">
    <w:name w:val="Voettekst Char"/>
    <w:basedOn w:val="Standaardalinea-lettertype"/>
    <w:link w:val="Voettekst"/>
    <w:uiPriority w:val="99"/>
    <w:rsid w:val="00464640"/>
    <w:rPr>
      <w:rFonts w:ascii="Times New Roman" w:hAnsi="Times New Roman" w:cs="Times New Roman"/>
      <w:sz w:val="24"/>
      <w:szCs w:val="24"/>
      <w:lang w:val="de-DE" w:eastAsia="de-DE" w:bidi="de-DE"/>
    </w:rPr>
  </w:style>
  <w:style w:type="paragraph" w:styleId="Lijstalinea">
    <w:name w:val="List Paragraph"/>
    <w:basedOn w:val="Standaard"/>
    <w:uiPriority w:val="34"/>
    <w:qFormat/>
    <w:rsid w:val="0046464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60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0727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641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9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DFAF92C2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Romviel</dc:creator>
  <cp:keywords/>
  <dc:description/>
  <cp:lastModifiedBy>Vincent Romviel</cp:lastModifiedBy>
  <cp:revision>2</cp:revision>
  <dcterms:created xsi:type="dcterms:W3CDTF">2022-08-05T12:23:00Z</dcterms:created>
  <dcterms:modified xsi:type="dcterms:W3CDTF">2022-08-05T12:23:00Z</dcterms:modified>
</cp:coreProperties>
</file>