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88" w:rsidRPr="00413A88" w:rsidRDefault="00413A88" w:rsidP="00413A88">
      <w:pPr>
        <w:rPr>
          <w:b/>
          <w:lang w:val="fr-FR"/>
        </w:rPr>
      </w:pPr>
      <w:r w:rsidRPr="00413A88">
        <w:rPr>
          <w:b/>
          <w:lang w:val="fr-FR"/>
        </w:rPr>
        <w:t>Formulaire-type pour le droit de rétractation</w:t>
      </w:r>
      <w:bookmarkStart w:id="0" w:name="_GoBack"/>
      <w:bookmarkEnd w:id="0"/>
    </w:p>
    <w:p w:rsidR="00413A88" w:rsidRPr="00413A88" w:rsidRDefault="00413A88" w:rsidP="00413A88">
      <w:pPr>
        <w:rPr>
          <w:lang w:val="fr-FR"/>
        </w:rPr>
      </w:pPr>
    </w:p>
    <w:p w:rsidR="00413A88" w:rsidRPr="00413A88" w:rsidRDefault="00413A88" w:rsidP="00413A88">
      <w:pPr>
        <w:rPr>
          <w:lang w:val="fr-FR"/>
        </w:rPr>
      </w:pPr>
      <w:r w:rsidRPr="00413A88">
        <w:rPr>
          <w:lang w:val="fr-FR"/>
        </w:rPr>
        <w:t>(Vous ne devez remplir et renvoyer ce formulaire que si vous souhaitez résilier le contrat)</w:t>
      </w:r>
    </w:p>
    <w:p w:rsidR="00413A88" w:rsidRPr="00413A88" w:rsidRDefault="00413A88" w:rsidP="00413A88">
      <w:pPr>
        <w:rPr>
          <w:lang w:val="fr-FR"/>
        </w:rPr>
      </w:pPr>
    </w:p>
    <w:p w:rsidR="00413A88" w:rsidRPr="00413A88" w:rsidRDefault="00413A88" w:rsidP="00413A88">
      <w:pPr>
        <w:numPr>
          <w:ilvl w:val="0"/>
          <w:numId w:val="1"/>
        </w:numPr>
        <w:rPr>
          <w:lang w:val="fr-FR"/>
        </w:rPr>
      </w:pPr>
      <w:r w:rsidRPr="00413A88">
        <w:rPr>
          <w:lang w:val="fr-FR"/>
        </w:rPr>
        <w:t>À :</w:t>
      </w:r>
      <w:r w:rsidRPr="00413A88">
        <w:rPr>
          <w:lang w:val="fr-FR"/>
        </w:rPr>
        <w:tab/>
        <w:t>[Nom de l'entrepreneur]</w:t>
      </w:r>
    </w:p>
    <w:p w:rsidR="00413A88" w:rsidRPr="00413A88" w:rsidRDefault="00413A88" w:rsidP="00413A88">
      <w:pPr>
        <w:rPr>
          <w:lang w:val="fr-FR"/>
        </w:rPr>
      </w:pPr>
      <w:r w:rsidRPr="00413A88">
        <w:rPr>
          <w:lang w:val="fr-FR"/>
        </w:rPr>
        <w:t>[Adresse de l'entrepreneur]</w:t>
      </w:r>
    </w:p>
    <w:p w:rsidR="00413A88" w:rsidRPr="00413A88" w:rsidRDefault="00413A88" w:rsidP="00413A88">
      <w:pPr>
        <w:rPr>
          <w:lang w:val="fr-FR"/>
        </w:rPr>
      </w:pPr>
      <w:r w:rsidRPr="00413A88">
        <w:rPr>
          <w:lang w:val="fr-FR"/>
        </w:rPr>
        <w:t>[Numéro de fax de l'entrepreneur, si disponible]</w:t>
      </w:r>
    </w:p>
    <w:p w:rsidR="00413A88" w:rsidRPr="00413A88" w:rsidRDefault="00413A88" w:rsidP="00413A88">
      <w:pPr>
        <w:rPr>
          <w:lang w:val="fr-FR"/>
        </w:rPr>
      </w:pPr>
      <w:r w:rsidRPr="00413A88">
        <w:rPr>
          <w:lang w:val="fr-FR"/>
        </w:rPr>
        <w:t>[Adresse e-mail ou électronique de l'entrepreneur]</w:t>
      </w:r>
    </w:p>
    <w:p w:rsidR="00413A88" w:rsidRPr="00413A88" w:rsidRDefault="00413A88" w:rsidP="00413A88">
      <w:pPr>
        <w:rPr>
          <w:lang w:val="fr-FR"/>
        </w:rPr>
      </w:pPr>
    </w:p>
    <w:p w:rsidR="00413A88" w:rsidRPr="00413A88" w:rsidRDefault="00413A88" w:rsidP="00413A88">
      <w:pPr>
        <w:numPr>
          <w:ilvl w:val="0"/>
          <w:numId w:val="1"/>
        </w:numPr>
        <w:rPr>
          <w:lang w:val="fr-FR"/>
        </w:rPr>
      </w:pPr>
      <w:r w:rsidRPr="00413A88">
        <w:rPr>
          <w:lang w:val="fr-FR"/>
        </w:rPr>
        <w:t xml:space="preserve">Je vous informe*/Nous vous informons*, concernant notre contrat relatif à </w:t>
      </w:r>
    </w:p>
    <w:p w:rsidR="00413A88" w:rsidRPr="00413A88" w:rsidRDefault="00413A88" w:rsidP="00413A88">
      <w:pPr>
        <w:rPr>
          <w:lang w:val="fr-FR"/>
        </w:rPr>
      </w:pPr>
      <w:r w:rsidRPr="00413A88">
        <w:rPr>
          <w:lang w:val="fr-FR"/>
        </w:rPr>
        <w:t>la vente des produits suivants : [description du produit]*</w:t>
      </w:r>
    </w:p>
    <w:p w:rsidR="00413A88" w:rsidRPr="00413A88" w:rsidRDefault="00413A88" w:rsidP="00413A88">
      <w:pPr>
        <w:rPr>
          <w:lang w:val="fr-FR"/>
        </w:rPr>
      </w:pPr>
      <w:r w:rsidRPr="00413A88">
        <w:rPr>
          <w:lang w:val="fr-FR"/>
        </w:rPr>
        <w:t>la livraison du contenu numérique suivant : [description du contenu numérique]*</w:t>
      </w:r>
    </w:p>
    <w:p w:rsidR="00413A88" w:rsidRPr="00413A88" w:rsidRDefault="00413A88" w:rsidP="00413A88">
      <w:pPr>
        <w:rPr>
          <w:lang w:val="fr-FR"/>
        </w:rPr>
      </w:pPr>
      <w:r w:rsidRPr="00413A88">
        <w:rPr>
          <w:lang w:val="fr-FR"/>
        </w:rPr>
        <w:t>la fourniture du service suivant : [description du service]*</w:t>
      </w:r>
    </w:p>
    <w:p w:rsidR="00413A88" w:rsidRPr="00413A88" w:rsidRDefault="00413A88" w:rsidP="00413A88">
      <w:pPr>
        <w:rPr>
          <w:lang w:val="fr-FR"/>
        </w:rPr>
      </w:pPr>
    </w:p>
    <w:p w:rsidR="00413A88" w:rsidRPr="00413A88" w:rsidRDefault="00413A88" w:rsidP="00413A88">
      <w:pPr>
        <w:rPr>
          <w:lang w:val="fr-FR"/>
        </w:rPr>
      </w:pPr>
      <w:r w:rsidRPr="00413A88">
        <w:rPr>
          <w:lang w:val="fr-FR"/>
        </w:rPr>
        <w:t>Je veux//Nous voulons* exercer notre droit de rétractation.</w:t>
      </w:r>
    </w:p>
    <w:p w:rsidR="00413A88" w:rsidRPr="00413A88" w:rsidRDefault="00413A88" w:rsidP="00413A88">
      <w:pPr>
        <w:rPr>
          <w:lang w:val="fr-FR"/>
        </w:rPr>
      </w:pPr>
    </w:p>
    <w:p w:rsidR="00413A88" w:rsidRPr="00413A88" w:rsidRDefault="00413A88" w:rsidP="00413A88">
      <w:pPr>
        <w:rPr>
          <w:lang w:val="fr-FR"/>
        </w:rPr>
      </w:pPr>
    </w:p>
    <w:p w:rsidR="00413A88" w:rsidRPr="00413A88" w:rsidRDefault="00413A88" w:rsidP="00413A88">
      <w:pPr>
        <w:numPr>
          <w:ilvl w:val="0"/>
          <w:numId w:val="1"/>
        </w:numPr>
        <w:rPr>
          <w:lang w:val="fr-FR"/>
        </w:rPr>
      </w:pPr>
      <w:r w:rsidRPr="00413A88">
        <w:rPr>
          <w:lang w:val="fr-FR"/>
        </w:rPr>
        <w:t>Commandé le*/Réceptionné le* [date de commande des services ou de réception des marchandises]</w:t>
      </w:r>
    </w:p>
    <w:p w:rsidR="00413A88" w:rsidRPr="00413A88" w:rsidRDefault="00413A88" w:rsidP="00413A88">
      <w:pPr>
        <w:numPr>
          <w:ilvl w:val="0"/>
          <w:numId w:val="1"/>
        </w:numPr>
        <w:rPr>
          <w:lang w:val="fr-FR"/>
        </w:rPr>
      </w:pPr>
      <w:r w:rsidRPr="00413A88">
        <w:rPr>
          <w:lang w:val="fr-FR"/>
        </w:rPr>
        <w:t>[Nom du consommateur]</w:t>
      </w:r>
    </w:p>
    <w:p w:rsidR="00413A88" w:rsidRPr="00413A88" w:rsidRDefault="00413A88" w:rsidP="00413A88">
      <w:pPr>
        <w:numPr>
          <w:ilvl w:val="0"/>
          <w:numId w:val="1"/>
        </w:numPr>
        <w:rPr>
          <w:lang w:val="fr-FR"/>
        </w:rPr>
      </w:pPr>
      <w:r w:rsidRPr="00413A88">
        <w:rPr>
          <w:lang w:val="fr-FR"/>
        </w:rPr>
        <w:t>[Adresse du consommateur]</w:t>
      </w:r>
    </w:p>
    <w:p w:rsidR="00413A88" w:rsidRPr="00413A88" w:rsidRDefault="00413A88" w:rsidP="00413A88">
      <w:pPr>
        <w:numPr>
          <w:ilvl w:val="0"/>
          <w:numId w:val="1"/>
        </w:numPr>
        <w:rPr>
          <w:lang w:val="fr-FR"/>
        </w:rPr>
      </w:pPr>
      <w:r w:rsidRPr="00413A88">
        <w:rPr>
          <w:lang w:val="fr-FR"/>
        </w:rPr>
        <w:t>[Signature du consommateur] (uniquement si le formulaire est soumis sous forme papier)</w:t>
      </w:r>
    </w:p>
    <w:p w:rsidR="00413A88" w:rsidRPr="00413A88" w:rsidRDefault="00413A88" w:rsidP="00413A88">
      <w:pPr>
        <w:numPr>
          <w:ilvl w:val="0"/>
          <w:numId w:val="1"/>
        </w:numPr>
        <w:rPr>
          <w:lang w:val="fr-FR"/>
        </w:rPr>
      </w:pPr>
      <w:r w:rsidRPr="00413A88">
        <w:rPr>
          <w:lang w:val="fr-FR"/>
        </w:rPr>
        <w:t>[Date]</w:t>
      </w:r>
    </w:p>
    <w:p w:rsidR="00413A88" w:rsidRPr="00413A88" w:rsidRDefault="00413A88" w:rsidP="00413A88">
      <w:pPr>
        <w:rPr>
          <w:lang w:val="fr-FR"/>
        </w:rPr>
      </w:pPr>
    </w:p>
    <w:p w:rsidR="00413A88" w:rsidRPr="00413A88" w:rsidRDefault="00413A88" w:rsidP="00413A88">
      <w:pPr>
        <w:rPr>
          <w:lang w:val="fr-FR"/>
        </w:rPr>
      </w:pPr>
    </w:p>
    <w:p w:rsidR="00413A88" w:rsidRPr="00413A88" w:rsidRDefault="00413A88" w:rsidP="00413A88">
      <w:pPr>
        <w:rPr>
          <w:lang w:val="fr-FR"/>
        </w:rPr>
      </w:pPr>
    </w:p>
    <w:p w:rsidR="00413A88" w:rsidRPr="00413A88" w:rsidRDefault="00413A88" w:rsidP="00413A88">
      <w:pPr>
        <w:rPr>
          <w:lang w:val="fr-FR"/>
        </w:rPr>
      </w:pPr>
    </w:p>
    <w:p w:rsidR="00413A88" w:rsidRPr="00413A88" w:rsidRDefault="00413A88" w:rsidP="00413A88">
      <w:pPr>
        <w:rPr>
          <w:lang w:val="fr-FR"/>
        </w:rPr>
      </w:pPr>
    </w:p>
    <w:p w:rsidR="00413A88" w:rsidRPr="00413A88" w:rsidRDefault="00413A88" w:rsidP="00413A88">
      <w:pPr>
        <w:rPr>
          <w:lang w:val="fr-FR"/>
        </w:rPr>
      </w:pPr>
      <w:r w:rsidRPr="00413A88">
        <w:rPr>
          <w:lang w:val="fr-FR"/>
        </w:rPr>
        <w:t>* Rayer ou compléter en fonction du cas</w:t>
      </w:r>
    </w:p>
    <w:p w:rsidR="00413A88" w:rsidRPr="00413A88" w:rsidRDefault="00413A88" w:rsidP="00413A88">
      <w:pPr>
        <w:rPr>
          <w:lang w:val="fr-FR"/>
        </w:rPr>
      </w:pPr>
      <w:r w:rsidRPr="00413A88">
        <w:rPr>
          <w:lang w:val="fr-FR"/>
        </w:rPr>
        <w:t xml:space="preserve"> </w:t>
      </w:r>
    </w:p>
    <w:p w:rsidR="00413A88" w:rsidRPr="00413A88" w:rsidRDefault="00413A88" w:rsidP="00413A88">
      <w:pPr>
        <w:rPr>
          <w:lang w:val="fr-FR"/>
        </w:rPr>
      </w:pPr>
    </w:p>
    <w:p w:rsidR="0010563E" w:rsidRPr="00413A88" w:rsidRDefault="0010563E">
      <w:pPr>
        <w:rPr>
          <w:lang w:val="fr-FR"/>
        </w:rPr>
      </w:pPr>
    </w:p>
    <w:sectPr w:rsidR="0010563E" w:rsidRPr="00413A88" w:rsidSect="00530D86">
      <w:footnotePr>
        <w:numFmt w:val="chicago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3CF4"/>
    <w:multiLevelType w:val="hybridMultilevel"/>
    <w:tmpl w:val="DF568C8C"/>
    <w:lvl w:ilvl="0" w:tplc="DE4E0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88"/>
    <w:rsid w:val="0000387F"/>
    <w:rsid w:val="0000597D"/>
    <w:rsid w:val="00015004"/>
    <w:rsid w:val="00015B7C"/>
    <w:rsid w:val="00022BB8"/>
    <w:rsid w:val="000234FC"/>
    <w:rsid w:val="00023BB1"/>
    <w:rsid w:val="00031A9A"/>
    <w:rsid w:val="00032BA1"/>
    <w:rsid w:val="000401BF"/>
    <w:rsid w:val="00042472"/>
    <w:rsid w:val="0004453B"/>
    <w:rsid w:val="0004514A"/>
    <w:rsid w:val="000504ED"/>
    <w:rsid w:val="00050DDC"/>
    <w:rsid w:val="00051781"/>
    <w:rsid w:val="0005193C"/>
    <w:rsid w:val="00057FDC"/>
    <w:rsid w:val="00060A72"/>
    <w:rsid w:val="00061C99"/>
    <w:rsid w:val="000641E9"/>
    <w:rsid w:val="00065501"/>
    <w:rsid w:val="00077C69"/>
    <w:rsid w:val="000806FB"/>
    <w:rsid w:val="00081A86"/>
    <w:rsid w:val="000822D2"/>
    <w:rsid w:val="00091CC4"/>
    <w:rsid w:val="00092089"/>
    <w:rsid w:val="00096F94"/>
    <w:rsid w:val="000A0439"/>
    <w:rsid w:val="000A2A77"/>
    <w:rsid w:val="000A32D3"/>
    <w:rsid w:val="000A3668"/>
    <w:rsid w:val="000B0443"/>
    <w:rsid w:val="000C0B86"/>
    <w:rsid w:val="000C52E6"/>
    <w:rsid w:val="000C6D61"/>
    <w:rsid w:val="000D24A6"/>
    <w:rsid w:val="000E12C5"/>
    <w:rsid w:val="000E150D"/>
    <w:rsid w:val="000E35E4"/>
    <w:rsid w:val="000E3EC1"/>
    <w:rsid w:val="000F12AA"/>
    <w:rsid w:val="000F33E5"/>
    <w:rsid w:val="000F3C34"/>
    <w:rsid w:val="000F5B53"/>
    <w:rsid w:val="000F5CD7"/>
    <w:rsid w:val="00101BAF"/>
    <w:rsid w:val="00102EFD"/>
    <w:rsid w:val="0010563E"/>
    <w:rsid w:val="00105CD3"/>
    <w:rsid w:val="00106FF6"/>
    <w:rsid w:val="0011185E"/>
    <w:rsid w:val="00112420"/>
    <w:rsid w:val="00114357"/>
    <w:rsid w:val="001143AF"/>
    <w:rsid w:val="001158D7"/>
    <w:rsid w:val="00117633"/>
    <w:rsid w:val="00125DB4"/>
    <w:rsid w:val="00127BF1"/>
    <w:rsid w:val="001341CD"/>
    <w:rsid w:val="00134B45"/>
    <w:rsid w:val="001373AA"/>
    <w:rsid w:val="00141033"/>
    <w:rsid w:val="00141F9C"/>
    <w:rsid w:val="001507E4"/>
    <w:rsid w:val="00154A01"/>
    <w:rsid w:val="0015637F"/>
    <w:rsid w:val="0015737D"/>
    <w:rsid w:val="00162B6E"/>
    <w:rsid w:val="00162EB1"/>
    <w:rsid w:val="00166D27"/>
    <w:rsid w:val="00166D70"/>
    <w:rsid w:val="00172706"/>
    <w:rsid w:val="0017549F"/>
    <w:rsid w:val="0017687C"/>
    <w:rsid w:val="001834D1"/>
    <w:rsid w:val="00193FAF"/>
    <w:rsid w:val="001A2338"/>
    <w:rsid w:val="001A25D0"/>
    <w:rsid w:val="001A2CDF"/>
    <w:rsid w:val="001A37B2"/>
    <w:rsid w:val="001A41EE"/>
    <w:rsid w:val="001A5B00"/>
    <w:rsid w:val="001A61BB"/>
    <w:rsid w:val="001B114C"/>
    <w:rsid w:val="001B270E"/>
    <w:rsid w:val="001B40A3"/>
    <w:rsid w:val="001B5DDB"/>
    <w:rsid w:val="001B60AF"/>
    <w:rsid w:val="001B7C0C"/>
    <w:rsid w:val="001B7CF9"/>
    <w:rsid w:val="001C7C17"/>
    <w:rsid w:val="001D0689"/>
    <w:rsid w:val="001D11B4"/>
    <w:rsid w:val="001D3367"/>
    <w:rsid w:val="001F2685"/>
    <w:rsid w:val="001F3362"/>
    <w:rsid w:val="002015E3"/>
    <w:rsid w:val="00201ED8"/>
    <w:rsid w:val="00204B60"/>
    <w:rsid w:val="00205697"/>
    <w:rsid w:val="002060C3"/>
    <w:rsid w:val="0021057B"/>
    <w:rsid w:val="0021235B"/>
    <w:rsid w:val="00213F1B"/>
    <w:rsid w:val="00214E0E"/>
    <w:rsid w:val="00217A17"/>
    <w:rsid w:val="002239A4"/>
    <w:rsid w:val="0022482E"/>
    <w:rsid w:val="0022521E"/>
    <w:rsid w:val="002334D4"/>
    <w:rsid w:val="00240FC1"/>
    <w:rsid w:val="00242CC7"/>
    <w:rsid w:val="002456AF"/>
    <w:rsid w:val="002463C2"/>
    <w:rsid w:val="00247CC7"/>
    <w:rsid w:val="0026063C"/>
    <w:rsid w:val="002670B5"/>
    <w:rsid w:val="002724F5"/>
    <w:rsid w:val="00272565"/>
    <w:rsid w:val="00272D6B"/>
    <w:rsid w:val="00276D66"/>
    <w:rsid w:val="002811DA"/>
    <w:rsid w:val="00283FAD"/>
    <w:rsid w:val="00286562"/>
    <w:rsid w:val="00287120"/>
    <w:rsid w:val="002A37A1"/>
    <w:rsid w:val="002B0E11"/>
    <w:rsid w:val="002B6A05"/>
    <w:rsid w:val="002C0B6D"/>
    <w:rsid w:val="002C1B3D"/>
    <w:rsid w:val="002C2A68"/>
    <w:rsid w:val="002C578F"/>
    <w:rsid w:val="002D1DF4"/>
    <w:rsid w:val="002D509C"/>
    <w:rsid w:val="002D5E81"/>
    <w:rsid w:val="002D7173"/>
    <w:rsid w:val="002D7BD7"/>
    <w:rsid w:val="002E4652"/>
    <w:rsid w:val="002E4E5A"/>
    <w:rsid w:val="002F105F"/>
    <w:rsid w:val="002F1C79"/>
    <w:rsid w:val="002F2946"/>
    <w:rsid w:val="002F36DC"/>
    <w:rsid w:val="00300989"/>
    <w:rsid w:val="003015C0"/>
    <w:rsid w:val="00304FB9"/>
    <w:rsid w:val="00305B9A"/>
    <w:rsid w:val="003062A5"/>
    <w:rsid w:val="003069F2"/>
    <w:rsid w:val="003075F7"/>
    <w:rsid w:val="00315FE2"/>
    <w:rsid w:val="00326915"/>
    <w:rsid w:val="00327017"/>
    <w:rsid w:val="003312FE"/>
    <w:rsid w:val="00334FEE"/>
    <w:rsid w:val="00335212"/>
    <w:rsid w:val="00336713"/>
    <w:rsid w:val="00336A0B"/>
    <w:rsid w:val="00343E42"/>
    <w:rsid w:val="0034554B"/>
    <w:rsid w:val="00350B0E"/>
    <w:rsid w:val="00352371"/>
    <w:rsid w:val="00353011"/>
    <w:rsid w:val="003557C8"/>
    <w:rsid w:val="00357602"/>
    <w:rsid w:val="003636A3"/>
    <w:rsid w:val="00364EB4"/>
    <w:rsid w:val="00365AC3"/>
    <w:rsid w:val="00365B44"/>
    <w:rsid w:val="00372702"/>
    <w:rsid w:val="00373C0A"/>
    <w:rsid w:val="00373D1F"/>
    <w:rsid w:val="003779DE"/>
    <w:rsid w:val="00384F32"/>
    <w:rsid w:val="003857E0"/>
    <w:rsid w:val="00386166"/>
    <w:rsid w:val="00390448"/>
    <w:rsid w:val="003917CE"/>
    <w:rsid w:val="00393A51"/>
    <w:rsid w:val="003A021C"/>
    <w:rsid w:val="003A3A0C"/>
    <w:rsid w:val="003A45AE"/>
    <w:rsid w:val="003B60CD"/>
    <w:rsid w:val="003B732C"/>
    <w:rsid w:val="003C7257"/>
    <w:rsid w:val="003D40F6"/>
    <w:rsid w:val="003D56DD"/>
    <w:rsid w:val="003D62BE"/>
    <w:rsid w:val="003F0B9E"/>
    <w:rsid w:val="003F0CB5"/>
    <w:rsid w:val="003F1D4A"/>
    <w:rsid w:val="004000B2"/>
    <w:rsid w:val="004067FA"/>
    <w:rsid w:val="00407920"/>
    <w:rsid w:val="004107DB"/>
    <w:rsid w:val="00411F47"/>
    <w:rsid w:val="00413A88"/>
    <w:rsid w:val="0042130F"/>
    <w:rsid w:val="00422EA1"/>
    <w:rsid w:val="0042681F"/>
    <w:rsid w:val="00433999"/>
    <w:rsid w:val="00433F03"/>
    <w:rsid w:val="00436042"/>
    <w:rsid w:val="00442AB8"/>
    <w:rsid w:val="00447DEF"/>
    <w:rsid w:val="004543A2"/>
    <w:rsid w:val="00455F50"/>
    <w:rsid w:val="004575F9"/>
    <w:rsid w:val="0045766B"/>
    <w:rsid w:val="00462822"/>
    <w:rsid w:val="0046758B"/>
    <w:rsid w:val="0046763F"/>
    <w:rsid w:val="00472758"/>
    <w:rsid w:val="00481D16"/>
    <w:rsid w:val="00483D27"/>
    <w:rsid w:val="004929A5"/>
    <w:rsid w:val="00492EDE"/>
    <w:rsid w:val="004945EB"/>
    <w:rsid w:val="004A56D7"/>
    <w:rsid w:val="004A7BBA"/>
    <w:rsid w:val="004B06B3"/>
    <w:rsid w:val="004B37F5"/>
    <w:rsid w:val="004C6D2D"/>
    <w:rsid w:val="004D0AF4"/>
    <w:rsid w:val="004E6D89"/>
    <w:rsid w:val="004E7A69"/>
    <w:rsid w:val="004E7F81"/>
    <w:rsid w:val="004F3C7B"/>
    <w:rsid w:val="004F5038"/>
    <w:rsid w:val="004F7F2B"/>
    <w:rsid w:val="0050056F"/>
    <w:rsid w:val="00504F40"/>
    <w:rsid w:val="00507822"/>
    <w:rsid w:val="005079ED"/>
    <w:rsid w:val="00507B6D"/>
    <w:rsid w:val="00511A88"/>
    <w:rsid w:val="00512625"/>
    <w:rsid w:val="00513520"/>
    <w:rsid w:val="00514CB2"/>
    <w:rsid w:val="00514F11"/>
    <w:rsid w:val="00516282"/>
    <w:rsid w:val="0051791D"/>
    <w:rsid w:val="005249B2"/>
    <w:rsid w:val="00525DC8"/>
    <w:rsid w:val="005376F1"/>
    <w:rsid w:val="00540219"/>
    <w:rsid w:val="0054143E"/>
    <w:rsid w:val="00543263"/>
    <w:rsid w:val="00544E25"/>
    <w:rsid w:val="0055427A"/>
    <w:rsid w:val="005564EF"/>
    <w:rsid w:val="00556A9B"/>
    <w:rsid w:val="005670A8"/>
    <w:rsid w:val="00567BDE"/>
    <w:rsid w:val="005703E0"/>
    <w:rsid w:val="00570D7A"/>
    <w:rsid w:val="005722DF"/>
    <w:rsid w:val="00574550"/>
    <w:rsid w:val="00581DB4"/>
    <w:rsid w:val="00582F07"/>
    <w:rsid w:val="00583E66"/>
    <w:rsid w:val="00595170"/>
    <w:rsid w:val="005A029B"/>
    <w:rsid w:val="005A1778"/>
    <w:rsid w:val="005A5B96"/>
    <w:rsid w:val="005A684A"/>
    <w:rsid w:val="005A7A44"/>
    <w:rsid w:val="005B3EFA"/>
    <w:rsid w:val="005D081B"/>
    <w:rsid w:val="005D65C7"/>
    <w:rsid w:val="005D667B"/>
    <w:rsid w:val="005E1227"/>
    <w:rsid w:val="005E1DF1"/>
    <w:rsid w:val="005E6E01"/>
    <w:rsid w:val="005F3469"/>
    <w:rsid w:val="00600D6C"/>
    <w:rsid w:val="00601B20"/>
    <w:rsid w:val="00601DA0"/>
    <w:rsid w:val="00607AC3"/>
    <w:rsid w:val="00612773"/>
    <w:rsid w:val="006173B5"/>
    <w:rsid w:val="0061745C"/>
    <w:rsid w:val="00617614"/>
    <w:rsid w:val="00622FCA"/>
    <w:rsid w:val="006231EF"/>
    <w:rsid w:val="00627388"/>
    <w:rsid w:val="00631D9D"/>
    <w:rsid w:val="006357C2"/>
    <w:rsid w:val="006367C4"/>
    <w:rsid w:val="006450BC"/>
    <w:rsid w:val="00645466"/>
    <w:rsid w:val="00655D7D"/>
    <w:rsid w:val="00656916"/>
    <w:rsid w:val="00662234"/>
    <w:rsid w:val="00664966"/>
    <w:rsid w:val="00672F85"/>
    <w:rsid w:val="00676AD2"/>
    <w:rsid w:val="00680983"/>
    <w:rsid w:val="006A00D8"/>
    <w:rsid w:val="006A5DB2"/>
    <w:rsid w:val="006A6608"/>
    <w:rsid w:val="006B0177"/>
    <w:rsid w:val="006B0975"/>
    <w:rsid w:val="006B1727"/>
    <w:rsid w:val="006B3B61"/>
    <w:rsid w:val="006B624C"/>
    <w:rsid w:val="006B62A9"/>
    <w:rsid w:val="006C0ED0"/>
    <w:rsid w:val="006C2D8E"/>
    <w:rsid w:val="006C4F72"/>
    <w:rsid w:val="006D16A4"/>
    <w:rsid w:val="006D586F"/>
    <w:rsid w:val="006D7269"/>
    <w:rsid w:val="006E1377"/>
    <w:rsid w:val="006E5384"/>
    <w:rsid w:val="006E7802"/>
    <w:rsid w:val="006E7F95"/>
    <w:rsid w:val="006F0195"/>
    <w:rsid w:val="006F0873"/>
    <w:rsid w:val="006F08D9"/>
    <w:rsid w:val="006F1471"/>
    <w:rsid w:val="006F7CA3"/>
    <w:rsid w:val="006F7FCC"/>
    <w:rsid w:val="00702341"/>
    <w:rsid w:val="00706A69"/>
    <w:rsid w:val="00707066"/>
    <w:rsid w:val="00712C3F"/>
    <w:rsid w:val="00722D2B"/>
    <w:rsid w:val="0072776E"/>
    <w:rsid w:val="00733303"/>
    <w:rsid w:val="0074101C"/>
    <w:rsid w:val="00744F81"/>
    <w:rsid w:val="00760E43"/>
    <w:rsid w:val="00762F8D"/>
    <w:rsid w:val="00771B8F"/>
    <w:rsid w:val="00774816"/>
    <w:rsid w:val="00775A99"/>
    <w:rsid w:val="007830D2"/>
    <w:rsid w:val="0078364A"/>
    <w:rsid w:val="00785F4B"/>
    <w:rsid w:val="0078622A"/>
    <w:rsid w:val="007863F3"/>
    <w:rsid w:val="0078645B"/>
    <w:rsid w:val="00786CD2"/>
    <w:rsid w:val="007A1532"/>
    <w:rsid w:val="007A36ED"/>
    <w:rsid w:val="007A3992"/>
    <w:rsid w:val="007B19F2"/>
    <w:rsid w:val="007B6329"/>
    <w:rsid w:val="007C1E32"/>
    <w:rsid w:val="007C3F60"/>
    <w:rsid w:val="007C54A6"/>
    <w:rsid w:val="007C79AE"/>
    <w:rsid w:val="007D01E8"/>
    <w:rsid w:val="007D30FD"/>
    <w:rsid w:val="007D390D"/>
    <w:rsid w:val="007D4DB4"/>
    <w:rsid w:val="007D57AB"/>
    <w:rsid w:val="007D696E"/>
    <w:rsid w:val="007D7637"/>
    <w:rsid w:val="007E0F3E"/>
    <w:rsid w:val="007E770F"/>
    <w:rsid w:val="007F1850"/>
    <w:rsid w:val="007F2C0D"/>
    <w:rsid w:val="007F3D50"/>
    <w:rsid w:val="007F4B5D"/>
    <w:rsid w:val="00802F21"/>
    <w:rsid w:val="00803405"/>
    <w:rsid w:val="00804146"/>
    <w:rsid w:val="00807A4D"/>
    <w:rsid w:val="00811EA0"/>
    <w:rsid w:val="00811F51"/>
    <w:rsid w:val="00812424"/>
    <w:rsid w:val="008216CF"/>
    <w:rsid w:val="008241B8"/>
    <w:rsid w:val="00832A00"/>
    <w:rsid w:val="00832ACC"/>
    <w:rsid w:val="0083469B"/>
    <w:rsid w:val="0083732C"/>
    <w:rsid w:val="008407E0"/>
    <w:rsid w:val="00842F42"/>
    <w:rsid w:val="00844058"/>
    <w:rsid w:val="008454B3"/>
    <w:rsid w:val="00847EDB"/>
    <w:rsid w:val="008505B5"/>
    <w:rsid w:val="00854AE3"/>
    <w:rsid w:val="00855274"/>
    <w:rsid w:val="00857BE9"/>
    <w:rsid w:val="0086127B"/>
    <w:rsid w:val="00863A44"/>
    <w:rsid w:val="00864757"/>
    <w:rsid w:val="00864DCA"/>
    <w:rsid w:val="0087046E"/>
    <w:rsid w:val="00870FC6"/>
    <w:rsid w:val="0087575C"/>
    <w:rsid w:val="00882935"/>
    <w:rsid w:val="00884563"/>
    <w:rsid w:val="00884DA6"/>
    <w:rsid w:val="008857E4"/>
    <w:rsid w:val="00892992"/>
    <w:rsid w:val="0089306B"/>
    <w:rsid w:val="00893831"/>
    <w:rsid w:val="00894F7E"/>
    <w:rsid w:val="0089612F"/>
    <w:rsid w:val="00896C50"/>
    <w:rsid w:val="008970D9"/>
    <w:rsid w:val="0089754F"/>
    <w:rsid w:val="008A3227"/>
    <w:rsid w:val="008A3A71"/>
    <w:rsid w:val="008A7A6A"/>
    <w:rsid w:val="008B16A2"/>
    <w:rsid w:val="008B3A59"/>
    <w:rsid w:val="008B6516"/>
    <w:rsid w:val="008C02F9"/>
    <w:rsid w:val="008C597A"/>
    <w:rsid w:val="008D0CAC"/>
    <w:rsid w:val="008D0F35"/>
    <w:rsid w:val="008D1634"/>
    <w:rsid w:val="008D5240"/>
    <w:rsid w:val="008E0070"/>
    <w:rsid w:val="008E3003"/>
    <w:rsid w:val="008E3895"/>
    <w:rsid w:val="008E5909"/>
    <w:rsid w:val="008F15EA"/>
    <w:rsid w:val="008F2806"/>
    <w:rsid w:val="008F6543"/>
    <w:rsid w:val="008F681F"/>
    <w:rsid w:val="008F700E"/>
    <w:rsid w:val="00912EF0"/>
    <w:rsid w:val="009138E6"/>
    <w:rsid w:val="00915B6C"/>
    <w:rsid w:val="009318A4"/>
    <w:rsid w:val="0093215E"/>
    <w:rsid w:val="009364A6"/>
    <w:rsid w:val="00936C4A"/>
    <w:rsid w:val="0093779C"/>
    <w:rsid w:val="00937926"/>
    <w:rsid w:val="00944554"/>
    <w:rsid w:val="00947690"/>
    <w:rsid w:val="00960FB4"/>
    <w:rsid w:val="009667A6"/>
    <w:rsid w:val="009704C1"/>
    <w:rsid w:val="00970FBD"/>
    <w:rsid w:val="00975357"/>
    <w:rsid w:val="00980BF2"/>
    <w:rsid w:val="009830EA"/>
    <w:rsid w:val="00986B3C"/>
    <w:rsid w:val="00991738"/>
    <w:rsid w:val="00994E27"/>
    <w:rsid w:val="009974ED"/>
    <w:rsid w:val="009A0E76"/>
    <w:rsid w:val="009A6F53"/>
    <w:rsid w:val="009B044D"/>
    <w:rsid w:val="009B0679"/>
    <w:rsid w:val="009B517C"/>
    <w:rsid w:val="009B6AA3"/>
    <w:rsid w:val="009C09BE"/>
    <w:rsid w:val="009C0B15"/>
    <w:rsid w:val="009C3C98"/>
    <w:rsid w:val="009C44DE"/>
    <w:rsid w:val="009C4E7E"/>
    <w:rsid w:val="009D07C3"/>
    <w:rsid w:val="009D3DDE"/>
    <w:rsid w:val="009D4244"/>
    <w:rsid w:val="009D51FB"/>
    <w:rsid w:val="009D6D16"/>
    <w:rsid w:val="009D6EA3"/>
    <w:rsid w:val="009E3D08"/>
    <w:rsid w:val="009E71C2"/>
    <w:rsid w:val="009E7F65"/>
    <w:rsid w:val="009F0B9B"/>
    <w:rsid w:val="009F0DE2"/>
    <w:rsid w:val="009F337C"/>
    <w:rsid w:val="009F6357"/>
    <w:rsid w:val="00A005CE"/>
    <w:rsid w:val="00A02196"/>
    <w:rsid w:val="00A02929"/>
    <w:rsid w:val="00A03827"/>
    <w:rsid w:val="00A1043B"/>
    <w:rsid w:val="00A11CCC"/>
    <w:rsid w:val="00A1201A"/>
    <w:rsid w:val="00A1414D"/>
    <w:rsid w:val="00A15704"/>
    <w:rsid w:val="00A15706"/>
    <w:rsid w:val="00A16B19"/>
    <w:rsid w:val="00A174D4"/>
    <w:rsid w:val="00A21D34"/>
    <w:rsid w:val="00A26C9B"/>
    <w:rsid w:val="00A35464"/>
    <w:rsid w:val="00A36324"/>
    <w:rsid w:val="00A37BC6"/>
    <w:rsid w:val="00A42713"/>
    <w:rsid w:val="00A44E91"/>
    <w:rsid w:val="00A44F96"/>
    <w:rsid w:val="00A47CEE"/>
    <w:rsid w:val="00A5283A"/>
    <w:rsid w:val="00A52E7C"/>
    <w:rsid w:val="00A55AFA"/>
    <w:rsid w:val="00A6353C"/>
    <w:rsid w:val="00A71694"/>
    <w:rsid w:val="00A7356A"/>
    <w:rsid w:val="00A76B0C"/>
    <w:rsid w:val="00A86EE1"/>
    <w:rsid w:val="00A917E5"/>
    <w:rsid w:val="00AA08C2"/>
    <w:rsid w:val="00AA3E5B"/>
    <w:rsid w:val="00AA4981"/>
    <w:rsid w:val="00AB096E"/>
    <w:rsid w:val="00AB0DCB"/>
    <w:rsid w:val="00AC318D"/>
    <w:rsid w:val="00AC485C"/>
    <w:rsid w:val="00AD0E32"/>
    <w:rsid w:val="00AE0423"/>
    <w:rsid w:val="00AE0C15"/>
    <w:rsid w:val="00AF7AAE"/>
    <w:rsid w:val="00B13D80"/>
    <w:rsid w:val="00B1452A"/>
    <w:rsid w:val="00B148E0"/>
    <w:rsid w:val="00B155FA"/>
    <w:rsid w:val="00B207D9"/>
    <w:rsid w:val="00B2508D"/>
    <w:rsid w:val="00B3687A"/>
    <w:rsid w:val="00B454A7"/>
    <w:rsid w:val="00B4762C"/>
    <w:rsid w:val="00B60965"/>
    <w:rsid w:val="00B75828"/>
    <w:rsid w:val="00B773BB"/>
    <w:rsid w:val="00B776C6"/>
    <w:rsid w:val="00B80D55"/>
    <w:rsid w:val="00B811A8"/>
    <w:rsid w:val="00B81328"/>
    <w:rsid w:val="00B84A16"/>
    <w:rsid w:val="00BA1E20"/>
    <w:rsid w:val="00BA68E7"/>
    <w:rsid w:val="00BA697D"/>
    <w:rsid w:val="00BB1B13"/>
    <w:rsid w:val="00BC0F21"/>
    <w:rsid w:val="00BC166F"/>
    <w:rsid w:val="00BC3936"/>
    <w:rsid w:val="00BC5BC5"/>
    <w:rsid w:val="00BD040C"/>
    <w:rsid w:val="00BE26D9"/>
    <w:rsid w:val="00BE2FA4"/>
    <w:rsid w:val="00BE696E"/>
    <w:rsid w:val="00BE7413"/>
    <w:rsid w:val="00BF28F5"/>
    <w:rsid w:val="00BF3A98"/>
    <w:rsid w:val="00BF4572"/>
    <w:rsid w:val="00BF4662"/>
    <w:rsid w:val="00C033C0"/>
    <w:rsid w:val="00C0557B"/>
    <w:rsid w:val="00C066F6"/>
    <w:rsid w:val="00C07A59"/>
    <w:rsid w:val="00C10C3C"/>
    <w:rsid w:val="00C206A5"/>
    <w:rsid w:val="00C21DC4"/>
    <w:rsid w:val="00C2243F"/>
    <w:rsid w:val="00C32508"/>
    <w:rsid w:val="00C32570"/>
    <w:rsid w:val="00C35DDD"/>
    <w:rsid w:val="00C40F63"/>
    <w:rsid w:val="00C410AF"/>
    <w:rsid w:val="00C4212E"/>
    <w:rsid w:val="00C43F0D"/>
    <w:rsid w:val="00C44647"/>
    <w:rsid w:val="00C4574D"/>
    <w:rsid w:val="00C51DE2"/>
    <w:rsid w:val="00C52FA1"/>
    <w:rsid w:val="00C5377F"/>
    <w:rsid w:val="00C53BDC"/>
    <w:rsid w:val="00C55F06"/>
    <w:rsid w:val="00C5662F"/>
    <w:rsid w:val="00C610E4"/>
    <w:rsid w:val="00C64946"/>
    <w:rsid w:val="00C6560C"/>
    <w:rsid w:val="00C767A7"/>
    <w:rsid w:val="00C77D63"/>
    <w:rsid w:val="00C833F6"/>
    <w:rsid w:val="00C8382F"/>
    <w:rsid w:val="00C840AC"/>
    <w:rsid w:val="00C92F00"/>
    <w:rsid w:val="00C94056"/>
    <w:rsid w:val="00C94989"/>
    <w:rsid w:val="00C964AC"/>
    <w:rsid w:val="00C97C21"/>
    <w:rsid w:val="00CA2376"/>
    <w:rsid w:val="00CA5CF7"/>
    <w:rsid w:val="00CA65FC"/>
    <w:rsid w:val="00CA6B39"/>
    <w:rsid w:val="00CB5AB1"/>
    <w:rsid w:val="00CB6EB5"/>
    <w:rsid w:val="00CB7BC3"/>
    <w:rsid w:val="00CE11DD"/>
    <w:rsid w:val="00CE27D8"/>
    <w:rsid w:val="00CE521A"/>
    <w:rsid w:val="00CE57E5"/>
    <w:rsid w:val="00CF30EB"/>
    <w:rsid w:val="00CF5351"/>
    <w:rsid w:val="00CF5AB3"/>
    <w:rsid w:val="00CF67DD"/>
    <w:rsid w:val="00D03D3F"/>
    <w:rsid w:val="00D04117"/>
    <w:rsid w:val="00D04E48"/>
    <w:rsid w:val="00D11D3E"/>
    <w:rsid w:val="00D13E33"/>
    <w:rsid w:val="00D21A15"/>
    <w:rsid w:val="00D303DC"/>
    <w:rsid w:val="00D30EDF"/>
    <w:rsid w:val="00D317F6"/>
    <w:rsid w:val="00D3224B"/>
    <w:rsid w:val="00D32FF8"/>
    <w:rsid w:val="00D3567A"/>
    <w:rsid w:val="00D462A5"/>
    <w:rsid w:val="00D536D1"/>
    <w:rsid w:val="00D564B6"/>
    <w:rsid w:val="00D610B2"/>
    <w:rsid w:val="00D6468D"/>
    <w:rsid w:val="00D66225"/>
    <w:rsid w:val="00D71372"/>
    <w:rsid w:val="00D71528"/>
    <w:rsid w:val="00D71634"/>
    <w:rsid w:val="00D726C5"/>
    <w:rsid w:val="00D74A09"/>
    <w:rsid w:val="00D74AC1"/>
    <w:rsid w:val="00D75E3A"/>
    <w:rsid w:val="00D76F10"/>
    <w:rsid w:val="00D80EFC"/>
    <w:rsid w:val="00D826B3"/>
    <w:rsid w:val="00D82CAC"/>
    <w:rsid w:val="00D835BC"/>
    <w:rsid w:val="00D8422F"/>
    <w:rsid w:val="00D86F4F"/>
    <w:rsid w:val="00D90B5C"/>
    <w:rsid w:val="00D949EC"/>
    <w:rsid w:val="00D96936"/>
    <w:rsid w:val="00DA4553"/>
    <w:rsid w:val="00DA620B"/>
    <w:rsid w:val="00DB24AE"/>
    <w:rsid w:val="00DB3680"/>
    <w:rsid w:val="00DB3E63"/>
    <w:rsid w:val="00DB7E2D"/>
    <w:rsid w:val="00DC3DB2"/>
    <w:rsid w:val="00DC5813"/>
    <w:rsid w:val="00DD182C"/>
    <w:rsid w:val="00DD1E3B"/>
    <w:rsid w:val="00DD4482"/>
    <w:rsid w:val="00DD47DD"/>
    <w:rsid w:val="00DE0715"/>
    <w:rsid w:val="00DE0F9F"/>
    <w:rsid w:val="00DF0E1F"/>
    <w:rsid w:val="00DF3E0E"/>
    <w:rsid w:val="00E0075E"/>
    <w:rsid w:val="00E02EBE"/>
    <w:rsid w:val="00E07D59"/>
    <w:rsid w:val="00E110DF"/>
    <w:rsid w:val="00E131DE"/>
    <w:rsid w:val="00E14B79"/>
    <w:rsid w:val="00E15E38"/>
    <w:rsid w:val="00E24DAA"/>
    <w:rsid w:val="00E26C1B"/>
    <w:rsid w:val="00E33C16"/>
    <w:rsid w:val="00E34200"/>
    <w:rsid w:val="00E35E99"/>
    <w:rsid w:val="00E4577E"/>
    <w:rsid w:val="00E46160"/>
    <w:rsid w:val="00E569CB"/>
    <w:rsid w:val="00E60109"/>
    <w:rsid w:val="00E62C60"/>
    <w:rsid w:val="00E65056"/>
    <w:rsid w:val="00E654A2"/>
    <w:rsid w:val="00E73F30"/>
    <w:rsid w:val="00E82F94"/>
    <w:rsid w:val="00E842B8"/>
    <w:rsid w:val="00E876B3"/>
    <w:rsid w:val="00E87B22"/>
    <w:rsid w:val="00E911B6"/>
    <w:rsid w:val="00E94443"/>
    <w:rsid w:val="00E96781"/>
    <w:rsid w:val="00E97229"/>
    <w:rsid w:val="00EA0F30"/>
    <w:rsid w:val="00EA5AE8"/>
    <w:rsid w:val="00EA62C4"/>
    <w:rsid w:val="00EB0008"/>
    <w:rsid w:val="00EB103C"/>
    <w:rsid w:val="00EB1C0D"/>
    <w:rsid w:val="00EB51D9"/>
    <w:rsid w:val="00EB65F4"/>
    <w:rsid w:val="00EC02FD"/>
    <w:rsid w:val="00EC13D8"/>
    <w:rsid w:val="00EC5E5F"/>
    <w:rsid w:val="00ED0244"/>
    <w:rsid w:val="00ED088C"/>
    <w:rsid w:val="00ED2A18"/>
    <w:rsid w:val="00ED59B3"/>
    <w:rsid w:val="00ED67CC"/>
    <w:rsid w:val="00EE08DD"/>
    <w:rsid w:val="00EE520B"/>
    <w:rsid w:val="00EF39A6"/>
    <w:rsid w:val="00EF3E4C"/>
    <w:rsid w:val="00EF70AC"/>
    <w:rsid w:val="00F02713"/>
    <w:rsid w:val="00F04B6E"/>
    <w:rsid w:val="00F04C5A"/>
    <w:rsid w:val="00F05938"/>
    <w:rsid w:val="00F07B32"/>
    <w:rsid w:val="00F16235"/>
    <w:rsid w:val="00F173EF"/>
    <w:rsid w:val="00F25F87"/>
    <w:rsid w:val="00F33D9A"/>
    <w:rsid w:val="00F347CE"/>
    <w:rsid w:val="00F34D00"/>
    <w:rsid w:val="00F36BD2"/>
    <w:rsid w:val="00F3746E"/>
    <w:rsid w:val="00F43810"/>
    <w:rsid w:val="00F51CB4"/>
    <w:rsid w:val="00F527A1"/>
    <w:rsid w:val="00F52F0D"/>
    <w:rsid w:val="00F571F9"/>
    <w:rsid w:val="00F65348"/>
    <w:rsid w:val="00F6631A"/>
    <w:rsid w:val="00F67C17"/>
    <w:rsid w:val="00F813C0"/>
    <w:rsid w:val="00F9411C"/>
    <w:rsid w:val="00F9479F"/>
    <w:rsid w:val="00F966CA"/>
    <w:rsid w:val="00FA6216"/>
    <w:rsid w:val="00FC2369"/>
    <w:rsid w:val="00FC2612"/>
    <w:rsid w:val="00FC3EDF"/>
    <w:rsid w:val="00FC647E"/>
    <w:rsid w:val="00FD11EB"/>
    <w:rsid w:val="00FD134D"/>
    <w:rsid w:val="00FE217A"/>
    <w:rsid w:val="00FE456A"/>
    <w:rsid w:val="00FF0C63"/>
    <w:rsid w:val="00FF0CA8"/>
    <w:rsid w:val="00FF1560"/>
    <w:rsid w:val="00FF1D3D"/>
    <w:rsid w:val="00FF423A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66353-6401-40C4-9093-8734953B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9C9C5DA5</Template>
  <TotalTime>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Romviel</dc:creator>
  <cp:keywords/>
  <dc:description/>
  <cp:lastModifiedBy>Vincent Romviel</cp:lastModifiedBy>
  <cp:revision>1</cp:revision>
  <dcterms:created xsi:type="dcterms:W3CDTF">2020-11-02T22:06:00Z</dcterms:created>
  <dcterms:modified xsi:type="dcterms:W3CDTF">2020-11-02T22:07:00Z</dcterms:modified>
</cp:coreProperties>
</file>