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35F2D" w14:textId="48A83A9A" w:rsidR="005C632B" w:rsidRDefault="00EE4C9C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  <w:bookmarkStart w:id="0" w:name="_GoBack"/>
      <w:bookmarkEnd w:id="0"/>
      <w:r>
        <w:rPr>
          <w:rStyle w:val="Zwaar"/>
          <w:rFonts w:ascii="Arial" w:hAnsi="Arial" w:cs="Arial"/>
          <w:sz w:val="20"/>
        </w:rPr>
        <w:t>Modello di formulario di recesso</w:t>
      </w:r>
    </w:p>
    <w:p w14:paraId="0CF70636" w14:textId="77777777" w:rsidR="005C632B" w:rsidRDefault="005C632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</w:p>
    <w:p w14:paraId="7BB5F651" w14:textId="77777777" w:rsidR="005C632B" w:rsidRDefault="005C632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</w:p>
    <w:p w14:paraId="0EB7842E" w14:textId="7910AE6D" w:rsidR="005C632B" w:rsidRDefault="00EE4C9C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  <w:r>
        <w:rPr>
          <w:rStyle w:val="Zwaar"/>
          <w:rFonts w:ascii="Arial" w:hAnsi="Arial" w:cs="Arial"/>
          <w:sz w:val="20"/>
        </w:rPr>
        <w:t>Modulo di recesso</w:t>
      </w:r>
    </w:p>
    <w:p w14:paraId="31568AD7" w14:textId="77777777" w:rsidR="005C632B" w:rsidRDefault="005C632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</w:rPr>
      </w:pPr>
    </w:p>
    <w:p w14:paraId="60192170" w14:textId="77777777" w:rsidR="005C632B" w:rsidRDefault="00EE4C9C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(Compila questo modulo e restituiscilo solo se desideri recedere dal contratto)</w:t>
      </w:r>
    </w:p>
    <w:p w14:paraId="3F249C88" w14:textId="77777777" w:rsidR="005C632B" w:rsidRDefault="005C632B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</w:rPr>
      </w:pPr>
    </w:p>
    <w:p w14:paraId="7A95D4E2" w14:textId="77777777" w:rsidR="005C632B" w:rsidRDefault="00EE4C9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A:</w:t>
      </w:r>
      <w:r>
        <w:rPr>
          <w:rStyle w:val="Zwaar"/>
          <w:rFonts w:ascii="Arial" w:hAnsi="Arial" w:cs="Arial"/>
          <w:b w:val="0"/>
          <w:sz w:val="20"/>
        </w:rPr>
        <w:tab/>
        <w:t xml:space="preserve"> [nome dell'operatore economico]</w:t>
      </w:r>
    </w:p>
    <w:p w14:paraId="6114ED3E" w14:textId="77777777" w:rsidR="005C632B" w:rsidRDefault="00EE4C9C">
      <w:pPr>
        <w:pStyle w:val="Normaalweb"/>
        <w:ind w:left="1416"/>
        <w:jc w:val="both"/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[indirizzo geografico dell'operatore economico]</w:t>
      </w:r>
    </w:p>
    <w:p w14:paraId="7ADE4933" w14:textId="77777777" w:rsidR="005C632B" w:rsidRDefault="00EE4C9C">
      <w:pPr>
        <w:pStyle w:val="Normaalweb"/>
        <w:ind w:left="1416"/>
        <w:jc w:val="both"/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[numero di fax dell'operatore economico, se disponibile]</w:t>
      </w:r>
    </w:p>
    <w:p w14:paraId="3CAB1606" w14:textId="77777777" w:rsidR="005C632B" w:rsidRDefault="00EE4C9C">
      <w:pPr>
        <w:pStyle w:val="Normaalweb"/>
        <w:ind w:left="1416"/>
        <w:jc w:val="both"/>
        <w:rPr>
          <w:rStyle w:val="Zwaar"/>
          <w:rFonts w:ascii="Arial" w:hAnsi="Arial" w:cs="Arial"/>
          <w:b w:val="0"/>
          <w:sz w:val="20"/>
        </w:rPr>
      </w:pPr>
      <w:r>
        <w:rPr>
          <w:rStyle w:val="Zwaar"/>
          <w:rFonts w:ascii="Arial" w:hAnsi="Arial" w:cs="Arial"/>
          <w:b w:val="0"/>
          <w:sz w:val="20"/>
        </w:rPr>
        <w:t>[indirizzo e-mail o indirizzo elettronico dell'operatore economico]</w:t>
      </w:r>
    </w:p>
    <w:p w14:paraId="0A78BE9F" w14:textId="77777777" w:rsidR="005C632B" w:rsidRDefault="005C632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</w:rPr>
      </w:pPr>
    </w:p>
    <w:p w14:paraId="55359674" w14:textId="77777777" w:rsidR="005C632B" w:rsidRDefault="00EE4C9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 la presente notifico/notifichiamo* di essere d'accordo per quanto riguarda</w:t>
      </w:r>
    </w:p>
    <w:p w14:paraId="03D9BEEE" w14:textId="77777777" w:rsidR="005C632B" w:rsidRDefault="00EE4C9C">
      <w:pPr>
        <w:pStyle w:val="Normaalweb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vendita dei seguenti prodotti: [indicazione prodotto]*</w:t>
      </w:r>
    </w:p>
    <w:p w14:paraId="537E5B52" w14:textId="77777777" w:rsidR="005C632B" w:rsidRDefault="00EE4C9C">
      <w:pPr>
        <w:pStyle w:val="Normaalweb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fornitura del seguente contenuto digitale: [inserire contenuto digitale]*</w:t>
      </w:r>
    </w:p>
    <w:p w14:paraId="31822EBC" w14:textId="77777777" w:rsidR="005C632B" w:rsidRDefault="00EE4C9C">
      <w:pPr>
        <w:pStyle w:val="Normaalweb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prestazione dei seguenti servizi: [indicazione del servizio]*,</w:t>
      </w:r>
    </w:p>
    <w:p w14:paraId="6A47A2E2" w14:textId="462B79A8" w:rsidR="005C632B" w:rsidRDefault="00EE4C9C">
      <w:pPr>
        <w:pStyle w:val="Normaalweb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revocato/revocati*</w:t>
      </w:r>
    </w:p>
    <w:p w14:paraId="5940A7F8" w14:textId="77777777" w:rsidR="005C632B" w:rsidRDefault="005C632B">
      <w:pPr>
        <w:pStyle w:val="Normaalweb"/>
        <w:ind w:left="360"/>
        <w:jc w:val="both"/>
        <w:rPr>
          <w:rFonts w:ascii="Arial" w:hAnsi="Arial" w:cs="Arial"/>
          <w:sz w:val="20"/>
        </w:rPr>
      </w:pPr>
    </w:p>
    <w:p w14:paraId="2078B634" w14:textId="77777777" w:rsidR="005C632B" w:rsidRDefault="00EE4C9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Ordinato il*/ricevuto il* [data dell'ordine per servizi o ricezione per prodotti]</w:t>
      </w:r>
    </w:p>
    <w:p w14:paraId="51F2ABF3" w14:textId="77777777" w:rsidR="005C632B" w:rsidRDefault="005C632B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</w:rPr>
      </w:pPr>
    </w:p>
    <w:p w14:paraId="65BB78EB" w14:textId="77777777" w:rsidR="005C632B" w:rsidRDefault="00EE4C9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[Nome(i) del(dei) consumatore(i)]</w:t>
      </w:r>
    </w:p>
    <w:p w14:paraId="641AC1EF" w14:textId="77777777" w:rsidR="005C632B" w:rsidRDefault="005C632B">
      <w:pPr>
        <w:pStyle w:val="Lijstalinea"/>
        <w:jc w:val="both"/>
        <w:rPr>
          <w:rFonts w:ascii="Arial" w:hAnsi="Arial" w:cs="Arial"/>
          <w:sz w:val="20"/>
        </w:rPr>
      </w:pPr>
    </w:p>
    <w:p w14:paraId="718EE39C" w14:textId="77777777" w:rsidR="005C632B" w:rsidRDefault="00EE4C9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[Indirizzo(i) del(dei) consumatore(i)]</w:t>
      </w:r>
    </w:p>
    <w:p w14:paraId="11BEC632" w14:textId="77777777" w:rsidR="005C632B" w:rsidRDefault="005C632B">
      <w:pPr>
        <w:pStyle w:val="Lijstalinea"/>
        <w:jc w:val="both"/>
        <w:rPr>
          <w:rFonts w:ascii="Arial" w:hAnsi="Arial" w:cs="Arial"/>
          <w:sz w:val="20"/>
        </w:rPr>
      </w:pPr>
    </w:p>
    <w:p w14:paraId="5EC61CA4" w14:textId="77777777" w:rsidR="005C632B" w:rsidRDefault="00EE4C9C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Firma del consumatore (solo se il presente modulo è presentato su supporto cartaceo)</w:t>
      </w:r>
    </w:p>
    <w:p w14:paraId="60C53B96" w14:textId="77777777" w:rsidR="00600516" w:rsidRDefault="00600516" w:rsidP="00600516">
      <w:pPr>
        <w:pStyle w:val="Lijstalinea"/>
        <w:rPr>
          <w:rFonts w:ascii="Arial" w:hAnsi="Arial" w:cs="Arial"/>
          <w:sz w:val="20"/>
        </w:rPr>
      </w:pPr>
    </w:p>
    <w:p w14:paraId="2EB13EDC" w14:textId="083B7E2C" w:rsidR="00600516" w:rsidRDefault="00600516">
      <w:pPr>
        <w:pStyle w:val="Normaal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[ Data ] </w:t>
      </w:r>
    </w:p>
    <w:p w14:paraId="7145AD6C" w14:textId="77777777" w:rsidR="005C632B" w:rsidRDefault="005C632B">
      <w:pPr>
        <w:pStyle w:val="Lijstalinea"/>
        <w:jc w:val="both"/>
        <w:rPr>
          <w:rFonts w:ascii="Arial" w:hAnsi="Arial" w:cs="Arial"/>
          <w:sz w:val="20"/>
        </w:rPr>
      </w:pPr>
    </w:p>
    <w:p w14:paraId="191AED04" w14:textId="77777777" w:rsidR="005C632B" w:rsidRDefault="005C632B">
      <w:pPr>
        <w:jc w:val="both"/>
        <w:rPr>
          <w:rFonts w:ascii="Arial" w:hAnsi="Arial" w:cs="Arial"/>
          <w:sz w:val="20"/>
        </w:rPr>
      </w:pPr>
    </w:p>
    <w:p w14:paraId="390371C5" w14:textId="77777777" w:rsidR="005C632B" w:rsidRDefault="00EE4C9C">
      <w:pPr>
        <w:jc w:val="both"/>
        <w:rPr>
          <w:rStyle w:val="Zwaar"/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>*Cancellare la dicitura non applicabile o compilare quanto applicabile.</w:t>
      </w:r>
    </w:p>
    <w:p w14:paraId="543058B3" w14:textId="77777777" w:rsidR="005C632B" w:rsidRDefault="005C632B">
      <w:pPr>
        <w:jc w:val="both"/>
        <w:rPr>
          <w:rStyle w:val="Zwaar"/>
          <w:rFonts w:ascii="Arial" w:hAnsi="Arial" w:cs="Arial"/>
          <w:b w:val="0"/>
          <w:sz w:val="20"/>
        </w:rPr>
      </w:pPr>
    </w:p>
    <w:p w14:paraId="5DC7A577" w14:textId="77777777" w:rsidR="005C632B" w:rsidRDefault="005C632B">
      <w:pPr>
        <w:jc w:val="both"/>
        <w:rPr>
          <w:rStyle w:val="Zwaar"/>
          <w:rFonts w:ascii="Arial" w:hAnsi="Arial" w:cs="Arial"/>
          <w:b w:val="0"/>
          <w:sz w:val="20"/>
        </w:rPr>
      </w:pPr>
    </w:p>
    <w:p w14:paraId="4F23A949" w14:textId="77777777" w:rsidR="005C632B" w:rsidRDefault="005C632B">
      <w:pPr>
        <w:jc w:val="both"/>
        <w:rPr>
          <w:rStyle w:val="Zwaar"/>
          <w:rFonts w:ascii="Arial" w:hAnsi="Arial" w:cs="Arial"/>
          <w:b w:val="0"/>
          <w:sz w:val="20"/>
        </w:rPr>
      </w:pPr>
    </w:p>
    <w:p w14:paraId="2622344E" w14:textId="77777777" w:rsidR="005C632B" w:rsidRDefault="005C632B">
      <w:pPr>
        <w:jc w:val="both"/>
        <w:rPr>
          <w:rFonts w:ascii="Arial" w:eastAsia="Times New Roman" w:hAnsi="Arial" w:cs="Arial"/>
          <w:sz w:val="20"/>
        </w:rPr>
      </w:pPr>
    </w:p>
    <w:p w14:paraId="093D6590" w14:textId="77777777" w:rsidR="005C632B" w:rsidRDefault="005C632B">
      <w:pPr>
        <w:jc w:val="both"/>
        <w:rPr>
          <w:rFonts w:ascii="Arial" w:eastAsia="Times New Roman" w:hAnsi="Arial" w:cs="Arial"/>
          <w:sz w:val="20"/>
        </w:rPr>
      </w:pPr>
    </w:p>
    <w:p w14:paraId="136DF4E5" w14:textId="77777777" w:rsidR="005C632B" w:rsidRDefault="005C632B">
      <w:pPr>
        <w:jc w:val="both"/>
        <w:rPr>
          <w:rFonts w:ascii="Arial" w:hAnsi="Arial" w:cs="Arial"/>
          <w:sz w:val="20"/>
        </w:rPr>
      </w:pPr>
    </w:p>
    <w:p w14:paraId="7C58B5C7" w14:textId="77777777" w:rsidR="005C632B" w:rsidRDefault="005C632B">
      <w:pPr>
        <w:jc w:val="both"/>
        <w:rPr>
          <w:rFonts w:ascii="Arial" w:hAnsi="Arial" w:cs="Arial"/>
          <w:sz w:val="20"/>
        </w:rPr>
      </w:pPr>
    </w:p>
    <w:sectPr w:rsidR="005C632B"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D6A8D" w14:textId="77777777" w:rsidR="005C632B" w:rsidRDefault="00EE4C9C">
      <w:r>
        <w:separator/>
      </w:r>
    </w:p>
  </w:endnote>
  <w:endnote w:type="continuationSeparator" w:id="0">
    <w:p w14:paraId="0555AB5E" w14:textId="77777777" w:rsidR="005C632B" w:rsidRDefault="00EE4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FEC553" w14:textId="77777777" w:rsidR="005C632B" w:rsidRDefault="00EE4C9C">
      <w:r>
        <w:separator/>
      </w:r>
    </w:p>
  </w:footnote>
  <w:footnote w:type="continuationSeparator" w:id="0">
    <w:p w14:paraId="65857EBE" w14:textId="77777777" w:rsidR="005C632B" w:rsidRDefault="00EE4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07DD"/>
    <w:multiLevelType w:val="hybridMultilevel"/>
    <w:tmpl w:val="60F6233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4868ED"/>
    <w:multiLevelType w:val="multilevel"/>
    <w:tmpl w:val="555A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F9914C1"/>
    <w:multiLevelType w:val="hybridMultilevel"/>
    <w:tmpl w:val="65A61B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97D3A"/>
    <w:multiLevelType w:val="multilevel"/>
    <w:tmpl w:val="00F28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200F0645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B06A6"/>
    <w:multiLevelType w:val="multilevel"/>
    <w:tmpl w:val="5B984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33B90E78"/>
    <w:multiLevelType w:val="multilevel"/>
    <w:tmpl w:val="9042B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BF73694"/>
    <w:multiLevelType w:val="multilevel"/>
    <w:tmpl w:val="EEC24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3C8E6256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FC64727"/>
    <w:multiLevelType w:val="multilevel"/>
    <w:tmpl w:val="BB3EF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40500CEE"/>
    <w:multiLevelType w:val="multilevel"/>
    <w:tmpl w:val="5E5A3D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43001FD4"/>
    <w:multiLevelType w:val="multilevel"/>
    <w:tmpl w:val="7794F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43B77AEE"/>
    <w:multiLevelType w:val="multilevel"/>
    <w:tmpl w:val="45B6C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45D3634B"/>
    <w:multiLevelType w:val="multilevel"/>
    <w:tmpl w:val="0706E0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9394D6E"/>
    <w:multiLevelType w:val="multilevel"/>
    <w:tmpl w:val="7CF2B3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D4A4749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85B20"/>
    <w:multiLevelType w:val="multilevel"/>
    <w:tmpl w:val="462C7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506B60CD"/>
    <w:multiLevelType w:val="hybridMultilevel"/>
    <w:tmpl w:val="B6205812"/>
    <w:lvl w:ilvl="0" w:tplc="195AD0E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65E9D"/>
    <w:multiLevelType w:val="hybridMultilevel"/>
    <w:tmpl w:val="7E4A5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479CD"/>
    <w:multiLevelType w:val="hybridMultilevel"/>
    <w:tmpl w:val="F14817B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B2FA1"/>
    <w:multiLevelType w:val="hybridMultilevel"/>
    <w:tmpl w:val="EB90B8B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5D502B"/>
    <w:multiLevelType w:val="multilevel"/>
    <w:tmpl w:val="A6F69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60100381"/>
    <w:multiLevelType w:val="multilevel"/>
    <w:tmpl w:val="58CC23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6351694D"/>
    <w:multiLevelType w:val="hybridMultilevel"/>
    <w:tmpl w:val="0C2AF0F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3664E6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D786B"/>
    <w:multiLevelType w:val="multilevel"/>
    <w:tmpl w:val="9184E8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7C4D75B3"/>
    <w:multiLevelType w:val="hybridMultilevel"/>
    <w:tmpl w:val="057486A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6D2065"/>
    <w:multiLevelType w:val="hybridMultilevel"/>
    <w:tmpl w:val="76BED5B4"/>
    <w:lvl w:ilvl="0" w:tplc="FA90ED0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9"/>
  </w:num>
  <w:num w:numId="4">
    <w:abstractNumId w:val="21"/>
  </w:num>
  <w:num w:numId="5">
    <w:abstractNumId w:val="25"/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3"/>
  </w:num>
  <w:num w:numId="10">
    <w:abstractNumId w:val="6"/>
  </w:num>
  <w:num w:numId="11">
    <w:abstractNumId w:val="26"/>
  </w:num>
  <w:num w:numId="12">
    <w:abstractNumId w:val="2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6"/>
  </w:num>
  <w:num w:numId="16">
    <w:abstractNumId w:val="28"/>
  </w:num>
  <w:num w:numId="1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22"/>
  </w:num>
  <w:num w:numId="29">
    <w:abstractNumId w:val="2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277"/>
    <w:rsid w:val="000020C2"/>
    <w:rsid w:val="000029AF"/>
    <w:rsid w:val="00004DCC"/>
    <w:rsid w:val="00005F09"/>
    <w:rsid w:val="00015D5B"/>
    <w:rsid w:val="000178DF"/>
    <w:rsid w:val="00027D12"/>
    <w:rsid w:val="00027E26"/>
    <w:rsid w:val="00064A61"/>
    <w:rsid w:val="000652FF"/>
    <w:rsid w:val="000747DE"/>
    <w:rsid w:val="000A1172"/>
    <w:rsid w:val="000B4F1D"/>
    <w:rsid w:val="000C14E6"/>
    <w:rsid w:val="000D2B6D"/>
    <w:rsid w:val="000D2C9C"/>
    <w:rsid w:val="000E4B74"/>
    <w:rsid w:val="00106F73"/>
    <w:rsid w:val="00146A0D"/>
    <w:rsid w:val="00146EF7"/>
    <w:rsid w:val="001504E6"/>
    <w:rsid w:val="001518D6"/>
    <w:rsid w:val="00161880"/>
    <w:rsid w:val="00162914"/>
    <w:rsid w:val="001720E0"/>
    <w:rsid w:val="001749ED"/>
    <w:rsid w:val="001A252C"/>
    <w:rsid w:val="001A31E5"/>
    <w:rsid w:val="00221483"/>
    <w:rsid w:val="002404E5"/>
    <w:rsid w:val="00267BB4"/>
    <w:rsid w:val="00273A79"/>
    <w:rsid w:val="00280030"/>
    <w:rsid w:val="002806FE"/>
    <w:rsid w:val="00286C04"/>
    <w:rsid w:val="002914F4"/>
    <w:rsid w:val="00295297"/>
    <w:rsid w:val="00297A71"/>
    <w:rsid w:val="00297D59"/>
    <w:rsid w:val="002A2350"/>
    <w:rsid w:val="002A4967"/>
    <w:rsid w:val="002B35F0"/>
    <w:rsid w:val="002B612D"/>
    <w:rsid w:val="002C2293"/>
    <w:rsid w:val="002C5756"/>
    <w:rsid w:val="002E2A9C"/>
    <w:rsid w:val="002E2DFC"/>
    <w:rsid w:val="002E4CB9"/>
    <w:rsid w:val="00304DDB"/>
    <w:rsid w:val="00307A16"/>
    <w:rsid w:val="00311F4A"/>
    <w:rsid w:val="00316842"/>
    <w:rsid w:val="0031768C"/>
    <w:rsid w:val="00333BBB"/>
    <w:rsid w:val="0034582B"/>
    <w:rsid w:val="00352457"/>
    <w:rsid w:val="003641C2"/>
    <w:rsid w:val="00372D22"/>
    <w:rsid w:val="003855DD"/>
    <w:rsid w:val="00394D29"/>
    <w:rsid w:val="003962D3"/>
    <w:rsid w:val="003B2C48"/>
    <w:rsid w:val="003B63A7"/>
    <w:rsid w:val="003C1C6C"/>
    <w:rsid w:val="003E26DA"/>
    <w:rsid w:val="003E6F01"/>
    <w:rsid w:val="003F2D91"/>
    <w:rsid w:val="00411BE2"/>
    <w:rsid w:val="0041730F"/>
    <w:rsid w:val="004437C9"/>
    <w:rsid w:val="00452049"/>
    <w:rsid w:val="004555E8"/>
    <w:rsid w:val="004647F8"/>
    <w:rsid w:val="00464916"/>
    <w:rsid w:val="004841AC"/>
    <w:rsid w:val="004A5AD3"/>
    <w:rsid w:val="004A76EB"/>
    <w:rsid w:val="004B4596"/>
    <w:rsid w:val="004D394F"/>
    <w:rsid w:val="004E42C7"/>
    <w:rsid w:val="004E7F79"/>
    <w:rsid w:val="004F5A1F"/>
    <w:rsid w:val="00503CC7"/>
    <w:rsid w:val="005170B5"/>
    <w:rsid w:val="00520D6F"/>
    <w:rsid w:val="00540CE8"/>
    <w:rsid w:val="00543CB3"/>
    <w:rsid w:val="00551D97"/>
    <w:rsid w:val="00563060"/>
    <w:rsid w:val="00580405"/>
    <w:rsid w:val="00595AE6"/>
    <w:rsid w:val="005A1FB9"/>
    <w:rsid w:val="005B7051"/>
    <w:rsid w:val="005C0504"/>
    <w:rsid w:val="005C632B"/>
    <w:rsid w:val="005D3C83"/>
    <w:rsid w:val="005D55C3"/>
    <w:rsid w:val="005E23E4"/>
    <w:rsid w:val="00600516"/>
    <w:rsid w:val="0061364F"/>
    <w:rsid w:val="00620770"/>
    <w:rsid w:val="00621F29"/>
    <w:rsid w:val="0064231A"/>
    <w:rsid w:val="00651524"/>
    <w:rsid w:val="00670BA8"/>
    <w:rsid w:val="00675390"/>
    <w:rsid w:val="00683C17"/>
    <w:rsid w:val="00691E74"/>
    <w:rsid w:val="00697885"/>
    <w:rsid w:val="006A70EA"/>
    <w:rsid w:val="006B0D3A"/>
    <w:rsid w:val="006B5F02"/>
    <w:rsid w:val="006B6798"/>
    <w:rsid w:val="006D6911"/>
    <w:rsid w:val="006D7544"/>
    <w:rsid w:val="006E7208"/>
    <w:rsid w:val="006F2AA7"/>
    <w:rsid w:val="006F49AA"/>
    <w:rsid w:val="00702FD7"/>
    <w:rsid w:val="00704D06"/>
    <w:rsid w:val="00705997"/>
    <w:rsid w:val="007113DB"/>
    <w:rsid w:val="00725E01"/>
    <w:rsid w:val="00730136"/>
    <w:rsid w:val="00734111"/>
    <w:rsid w:val="00736E4F"/>
    <w:rsid w:val="007478A2"/>
    <w:rsid w:val="007572E0"/>
    <w:rsid w:val="007721CD"/>
    <w:rsid w:val="00796A1C"/>
    <w:rsid w:val="007A4285"/>
    <w:rsid w:val="007B1C74"/>
    <w:rsid w:val="007B77F8"/>
    <w:rsid w:val="007D5E8C"/>
    <w:rsid w:val="007E0C51"/>
    <w:rsid w:val="007F2B2B"/>
    <w:rsid w:val="007F6635"/>
    <w:rsid w:val="00801BA7"/>
    <w:rsid w:val="00827F87"/>
    <w:rsid w:val="00830D55"/>
    <w:rsid w:val="0083491E"/>
    <w:rsid w:val="008360B9"/>
    <w:rsid w:val="00856218"/>
    <w:rsid w:val="00857876"/>
    <w:rsid w:val="00865E10"/>
    <w:rsid w:val="008664E3"/>
    <w:rsid w:val="00885E49"/>
    <w:rsid w:val="008A08E1"/>
    <w:rsid w:val="008A7CCE"/>
    <w:rsid w:val="008C66B5"/>
    <w:rsid w:val="008D1F86"/>
    <w:rsid w:val="008D1FEB"/>
    <w:rsid w:val="008E749C"/>
    <w:rsid w:val="008F4D0A"/>
    <w:rsid w:val="00915148"/>
    <w:rsid w:val="00922FDB"/>
    <w:rsid w:val="00923E29"/>
    <w:rsid w:val="0094071B"/>
    <w:rsid w:val="00962265"/>
    <w:rsid w:val="009632FE"/>
    <w:rsid w:val="00965601"/>
    <w:rsid w:val="0098009C"/>
    <w:rsid w:val="009977EC"/>
    <w:rsid w:val="009A431B"/>
    <w:rsid w:val="009A6611"/>
    <w:rsid w:val="009B07F3"/>
    <w:rsid w:val="009C0449"/>
    <w:rsid w:val="009C09C2"/>
    <w:rsid w:val="009D2484"/>
    <w:rsid w:val="009D53CB"/>
    <w:rsid w:val="009D6A27"/>
    <w:rsid w:val="009F0BBE"/>
    <w:rsid w:val="009F6993"/>
    <w:rsid w:val="00A02452"/>
    <w:rsid w:val="00A064AC"/>
    <w:rsid w:val="00A069D0"/>
    <w:rsid w:val="00A1053A"/>
    <w:rsid w:val="00A15E98"/>
    <w:rsid w:val="00A15F5D"/>
    <w:rsid w:val="00A17808"/>
    <w:rsid w:val="00A24561"/>
    <w:rsid w:val="00A31B1C"/>
    <w:rsid w:val="00A43B62"/>
    <w:rsid w:val="00A56863"/>
    <w:rsid w:val="00A62E72"/>
    <w:rsid w:val="00A80FEE"/>
    <w:rsid w:val="00A82E66"/>
    <w:rsid w:val="00AB57CF"/>
    <w:rsid w:val="00AD0427"/>
    <w:rsid w:val="00B02042"/>
    <w:rsid w:val="00B05C91"/>
    <w:rsid w:val="00B14154"/>
    <w:rsid w:val="00B15518"/>
    <w:rsid w:val="00B50FEF"/>
    <w:rsid w:val="00B74A5E"/>
    <w:rsid w:val="00B76838"/>
    <w:rsid w:val="00B77D39"/>
    <w:rsid w:val="00BB2AC0"/>
    <w:rsid w:val="00BC2332"/>
    <w:rsid w:val="00BD2CB9"/>
    <w:rsid w:val="00BE11DF"/>
    <w:rsid w:val="00BF2FE8"/>
    <w:rsid w:val="00BF4589"/>
    <w:rsid w:val="00BF7712"/>
    <w:rsid w:val="00C03F90"/>
    <w:rsid w:val="00C240FC"/>
    <w:rsid w:val="00C479A2"/>
    <w:rsid w:val="00C550BA"/>
    <w:rsid w:val="00C57A1B"/>
    <w:rsid w:val="00C674DB"/>
    <w:rsid w:val="00C674E1"/>
    <w:rsid w:val="00C70B67"/>
    <w:rsid w:val="00C80DA2"/>
    <w:rsid w:val="00C813A2"/>
    <w:rsid w:val="00CA2529"/>
    <w:rsid w:val="00CD584F"/>
    <w:rsid w:val="00CE2A33"/>
    <w:rsid w:val="00D012A0"/>
    <w:rsid w:val="00D05D83"/>
    <w:rsid w:val="00D1410C"/>
    <w:rsid w:val="00D15698"/>
    <w:rsid w:val="00D52621"/>
    <w:rsid w:val="00D6748D"/>
    <w:rsid w:val="00D739B0"/>
    <w:rsid w:val="00D76227"/>
    <w:rsid w:val="00D82C08"/>
    <w:rsid w:val="00D86378"/>
    <w:rsid w:val="00D86C49"/>
    <w:rsid w:val="00DB710A"/>
    <w:rsid w:val="00DD666E"/>
    <w:rsid w:val="00DE1ABE"/>
    <w:rsid w:val="00DE212D"/>
    <w:rsid w:val="00DF4A59"/>
    <w:rsid w:val="00E26F51"/>
    <w:rsid w:val="00E30BEA"/>
    <w:rsid w:val="00E311F0"/>
    <w:rsid w:val="00E312C1"/>
    <w:rsid w:val="00E44BE2"/>
    <w:rsid w:val="00E4602D"/>
    <w:rsid w:val="00E46BB0"/>
    <w:rsid w:val="00E57FB9"/>
    <w:rsid w:val="00E62D03"/>
    <w:rsid w:val="00E859CE"/>
    <w:rsid w:val="00E91402"/>
    <w:rsid w:val="00E93C93"/>
    <w:rsid w:val="00EB4F8A"/>
    <w:rsid w:val="00ED0FAF"/>
    <w:rsid w:val="00EE4C9C"/>
    <w:rsid w:val="00F04E77"/>
    <w:rsid w:val="00F20250"/>
    <w:rsid w:val="00F26112"/>
    <w:rsid w:val="00F303E9"/>
    <w:rsid w:val="00F35C80"/>
    <w:rsid w:val="00F409A8"/>
    <w:rsid w:val="00F41F79"/>
    <w:rsid w:val="00F50272"/>
    <w:rsid w:val="00F5393A"/>
    <w:rsid w:val="00F576EF"/>
    <w:rsid w:val="00F675B7"/>
    <w:rsid w:val="00F6794A"/>
    <w:rsid w:val="00F90E67"/>
    <w:rsid w:val="00F91277"/>
    <w:rsid w:val="00FA10AC"/>
    <w:rsid w:val="00FA7AB6"/>
    <w:rsid w:val="00FB6CE3"/>
    <w:rsid w:val="00FC0D06"/>
    <w:rsid w:val="00FD218A"/>
    <w:rsid w:val="00FD70A5"/>
    <w:rsid w:val="00FE3F6D"/>
    <w:rsid w:val="00FF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2C52C"/>
  <w15:docId w15:val="{B6F2FFEF-2715-4712-97B4-8ABE235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it-IT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91277"/>
    <w:rPr>
      <w:rFonts w:ascii="Times New Roman" w:eastAsiaTheme="minorHAnsi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F91277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F91277"/>
    <w:rPr>
      <w:b/>
      <w:bCs/>
    </w:rPr>
  </w:style>
  <w:style w:type="paragraph" w:styleId="Lijstalinea">
    <w:name w:val="List Paragraph"/>
    <w:basedOn w:val="Standaard"/>
    <w:uiPriority w:val="34"/>
    <w:qFormat/>
    <w:rsid w:val="00D012A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5393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393A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393A"/>
    <w:rPr>
      <w:rFonts w:ascii="Times New Roman" w:eastAsiaTheme="minorHAnsi" w:hAnsi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39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393A"/>
    <w:rPr>
      <w:rFonts w:ascii="Tahoma" w:eastAsiaTheme="minorHAnsi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4B4596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8360B9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7A1B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303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303E9"/>
    <w:rPr>
      <w:rFonts w:ascii="Times New Roman" w:eastAsiaTheme="minorHAnsi" w:hAnsi="Times New Roman"/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6227"/>
    <w:rPr>
      <w:rFonts w:ascii="Times New Roman" w:eastAsiaTheme="minorHAnsi" w:hAnsi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D762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6227"/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7483-6583-4C80-BC75-846F1D1D0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CB01F6C8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Bol.com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Linda Herst</cp:lastModifiedBy>
  <cp:revision>2</cp:revision>
  <cp:lastPrinted>2014-04-23T13:10:00Z</cp:lastPrinted>
  <dcterms:created xsi:type="dcterms:W3CDTF">2021-02-03T11:25:00Z</dcterms:created>
  <dcterms:modified xsi:type="dcterms:W3CDTF">2021-02-03T11:25:00Z</dcterms:modified>
</cp:coreProperties>
</file>