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4F8D18C3" w:rsidR="005C632B" w:rsidRDefault="0007372F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</w:rPr>
      </w:pPr>
      <w:r w:rsidRPr="0007372F">
        <w:rPr>
          <w:rFonts w:ascii="Arial" w:eastAsia="Times New Roman" w:hAnsi="Arial" w:cs="Arial"/>
          <w:b/>
          <w:bCs/>
          <w:sz w:val="20"/>
          <w:lang w:val="en-US"/>
        </w:rPr>
        <w:t>Modulo di recesso tipo</w:t>
      </w:r>
      <w:r>
        <w:rPr>
          <w:rStyle w:val="Zwaar"/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0CF70636" w14:textId="77777777" w:rsidR="005C632B" w:rsidRDefault="005C632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</w:rPr>
      </w:pPr>
    </w:p>
    <w:p w14:paraId="7BB5F651" w14:textId="77777777" w:rsidR="005C632B" w:rsidRDefault="005C632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8961"/>
      </w:tblGrid>
      <w:tr w:rsidR="0007372F" w:rsidRPr="0007372F" w14:paraId="7DF8A41B" w14:textId="77777777" w:rsidTr="006E7526">
        <w:tc>
          <w:tcPr>
            <w:tcW w:w="0" w:type="auto"/>
            <w:shd w:val="clear" w:color="auto" w:fill="FFFFFF"/>
            <w:hideMark/>
          </w:tcPr>
          <w:p w14:paraId="341FDCF8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nl-NL"/>
              </w:rPr>
            </w:pPr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6E3EC4EE" w14:textId="77777777" w:rsidR="0007372F" w:rsidRPr="0007372F" w:rsidRDefault="0007372F" w:rsidP="0007372F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color w:val="FF0000"/>
                <w:sz w:val="20"/>
              </w:rPr>
            </w:pPr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 xml:space="preserve">Destinatario </w:t>
            </w:r>
            <w:r w:rsidRPr="0007372F">
              <w:rPr>
                <w:rStyle w:val="Zwaar"/>
                <w:rFonts w:ascii="Arial" w:hAnsi="Arial" w:cs="Arial"/>
                <w:b w:val="0"/>
                <w:color w:val="FF0000"/>
                <w:sz w:val="20"/>
              </w:rPr>
              <w:t>[nome dell'operatore economico]</w:t>
            </w:r>
          </w:p>
          <w:p w14:paraId="7915C988" w14:textId="77777777" w:rsidR="0007372F" w:rsidRPr="0007372F" w:rsidRDefault="0007372F" w:rsidP="0007372F">
            <w:pPr>
              <w:pStyle w:val="Normaalweb"/>
              <w:ind w:left="1416"/>
              <w:jc w:val="both"/>
              <w:rPr>
                <w:rStyle w:val="Zwaar"/>
                <w:rFonts w:ascii="Arial" w:hAnsi="Arial" w:cs="Arial"/>
                <w:b w:val="0"/>
                <w:color w:val="FF0000"/>
                <w:sz w:val="20"/>
              </w:rPr>
            </w:pPr>
            <w:r w:rsidRPr="0007372F">
              <w:rPr>
                <w:rStyle w:val="Zwaar"/>
                <w:rFonts w:ascii="Arial" w:hAnsi="Arial" w:cs="Arial"/>
                <w:b w:val="0"/>
                <w:color w:val="FF0000"/>
                <w:sz w:val="20"/>
              </w:rPr>
              <w:t>[indirizzo geografico dell'operatore economico]</w:t>
            </w:r>
          </w:p>
          <w:p w14:paraId="53E155F9" w14:textId="77777777" w:rsidR="0007372F" w:rsidRPr="0007372F" w:rsidRDefault="0007372F" w:rsidP="0007372F">
            <w:pPr>
              <w:pStyle w:val="Normaalweb"/>
              <w:ind w:left="1416"/>
              <w:jc w:val="both"/>
              <w:rPr>
                <w:rStyle w:val="Zwaar"/>
                <w:rFonts w:ascii="Arial" w:hAnsi="Arial" w:cs="Arial"/>
                <w:b w:val="0"/>
                <w:color w:val="FF0000"/>
                <w:sz w:val="20"/>
              </w:rPr>
            </w:pPr>
            <w:r w:rsidRPr="0007372F">
              <w:rPr>
                <w:rStyle w:val="Zwaar"/>
                <w:rFonts w:ascii="Arial" w:hAnsi="Arial" w:cs="Arial"/>
                <w:b w:val="0"/>
                <w:color w:val="FF0000"/>
                <w:sz w:val="20"/>
              </w:rPr>
              <w:t>[numero di fax dell'operatore economico, se disponibile]</w:t>
            </w:r>
          </w:p>
          <w:p w14:paraId="06AC1D22" w14:textId="77777777" w:rsidR="0007372F" w:rsidRDefault="0007372F" w:rsidP="0007372F">
            <w:pPr>
              <w:pStyle w:val="Normaalweb"/>
              <w:ind w:left="1416"/>
              <w:jc w:val="both"/>
              <w:rPr>
                <w:rStyle w:val="Zwaar"/>
                <w:rFonts w:ascii="Arial" w:hAnsi="Arial" w:cs="Arial"/>
                <w:b w:val="0"/>
                <w:sz w:val="20"/>
              </w:rPr>
            </w:pPr>
            <w:r w:rsidRPr="0007372F">
              <w:rPr>
                <w:rStyle w:val="Zwaar"/>
                <w:rFonts w:ascii="Arial" w:hAnsi="Arial" w:cs="Arial"/>
                <w:b w:val="0"/>
                <w:color w:val="FF0000"/>
                <w:sz w:val="20"/>
              </w:rPr>
              <w:t>[indirizzo e-mail o indirizzo elettronico dell'operatore economico</w:t>
            </w:r>
            <w:r>
              <w:rPr>
                <w:rStyle w:val="Zwaar"/>
                <w:rFonts w:ascii="Arial" w:hAnsi="Arial" w:cs="Arial"/>
                <w:b w:val="0"/>
                <w:sz w:val="20"/>
              </w:rPr>
              <w:t>]</w:t>
            </w:r>
          </w:p>
          <w:p w14:paraId="456CE777" w14:textId="245D5591" w:rsidR="0007372F" w:rsidRPr="0007372F" w:rsidRDefault="0007372F" w:rsidP="0007372F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372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</w:tbl>
    <w:p w14:paraId="46BCA4E2" w14:textId="77777777" w:rsidR="0007372F" w:rsidRPr="0007372F" w:rsidRDefault="0007372F" w:rsidP="0007372F">
      <w:pPr>
        <w:jc w:val="both"/>
        <w:rPr>
          <w:rFonts w:ascii="Arial" w:eastAsia="Times New Roman" w:hAnsi="Arial" w:cs="Arial"/>
          <w:vanish/>
          <w:sz w:val="20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014"/>
      </w:tblGrid>
      <w:tr w:rsidR="0007372F" w:rsidRPr="0007372F" w14:paraId="71B810D6" w14:textId="77777777" w:rsidTr="006E7526">
        <w:tc>
          <w:tcPr>
            <w:tcW w:w="0" w:type="auto"/>
            <w:shd w:val="clear" w:color="auto" w:fill="FFFFFF"/>
            <w:hideMark/>
          </w:tcPr>
          <w:p w14:paraId="4E0E3C5B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nl-NL"/>
              </w:rPr>
            </w:pPr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2BA86E19" w14:textId="77777777" w:rsid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372F">
              <w:rPr>
                <w:rFonts w:ascii="Arial" w:eastAsia="Times New Roman" w:hAnsi="Arial" w:cs="Arial"/>
                <w:sz w:val="20"/>
                <w:lang w:val="en-US"/>
              </w:rPr>
              <w:t>Con la presente io/noi</w:t>
            </w:r>
            <w:hyperlink r:id="rId8" w:anchor="ntr1-L_2011304IT.01008401-E0001" w:history="1"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en-US"/>
                </w:rPr>
                <w:t> (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vertAlign w:val="superscript"/>
                  <w:lang w:val="en-US"/>
                </w:rPr>
                <w:t>1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en-US"/>
                </w:rPr>
                <w:t>)</w:t>
              </w:r>
            </w:hyperlink>
            <w:r w:rsidRPr="0007372F">
              <w:rPr>
                <w:rFonts w:ascii="Arial" w:eastAsia="Times New Roman" w:hAnsi="Arial" w:cs="Arial"/>
                <w:sz w:val="20"/>
                <w:lang w:val="en-US"/>
              </w:rPr>
              <w:t> notifichiamo il recesso dal mio/nostro</w:t>
            </w:r>
            <w:hyperlink r:id="rId9" w:anchor="ntr1-L_2011304IT.01008401-E0001" w:history="1"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en-US"/>
                </w:rPr>
                <w:t> (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vertAlign w:val="superscript"/>
                  <w:lang w:val="en-US"/>
                </w:rPr>
                <w:t>1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en-US"/>
                </w:rPr>
                <w:t>)</w:t>
              </w:r>
            </w:hyperlink>
            <w:r w:rsidRPr="0007372F">
              <w:rPr>
                <w:rFonts w:ascii="Arial" w:eastAsia="Times New Roman" w:hAnsi="Arial" w:cs="Arial"/>
                <w:sz w:val="20"/>
                <w:lang w:val="en-US"/>
              </w:rPr>
              <w:t> contratto di vendita dei seguenti beni/servizi</w:t>
            </w:r>
            <w:hyperlink r:id="rId10" w:anchor="ntr1-L_2011304IT.01008401-E0001" w:history="1"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en-US"/>
                </w:rPr>
                <w:t> (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vertAlign w:val="superscript"/>
                  <w:lang w:val="en-US"/>
                </w:rPr>
                <w:t>1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en-US"/>
                </w:rPr>
                <w:t>)</w:t>
              </w:r>
            </w:hyperlink>
          </w:p>
          <w:p w14:paraId="132E4920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D6AD522" w14:textId="77777777" w:rsidR="0007372F" w:rsidRPr="0007372F" w:rsidRDefault="0007372F" w:rsidP="0007372F">
      <w:pPr>
        <w:jc w:val="both"/>
        <w:rPr>
          <w:rFonts w:ascii="Arial" w:eastAsia="Times New Roman" w:hAnsi="Arial" w:cs="Arial"/>
          <w:vanish/>
          <w:sz w:val="20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487"/>
      </w:tblGrid>
      <w:tr w:rsidR="0007372F" w:rsidRPr="0007372F" w14:paraId="684522A7" w14:textId="77777777" w:rsidTr="006E7526">
        <w:tc>
          <w:tcPr>
            <w:tcW w:w="0" w:type="auto"/>
            <w:shd w:val="clear" w:color="auto" w:fill="FFFFFF"/>
            <w:hideMark/>
          </w:tcPr>
          <w:p w14:paraId="467F48B3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nl-NL"/>
              </w:rPr>
            </w:pPr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7794876D" w14:textId="77777777" w:rsid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>Ordinato il</w:t>
            </w:r>
            <w:hyperlink r:id="rId11" w:anchor="ntr1-L_2011304IT.01008401-E0001" w:history="1"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nl-NL"/>
                </w:rPr>
                <w:t> (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vertAlign w:val="superscript"/>
                  <w:lang w:val="nl-NL"/>
                </w:rPr>
                <w:t>1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nl-NL"/>
                </w:rPr>
                <w:t>)</w:t>
              </w:r>
            </w:hyperlink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>/ricevuto il</w:t>
            </w:r>
            <w:hyperlink r:id="rId12" w:anchor="ntr1-L_2011304IT.01008401-E0001" w:history="1"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nl-NL"/>
                </w:rPr>
                <w:t> (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vertAlign w:val="superscript"/>
                  <w:lang w:val="nl-NL"/>
                </w:rPr>
                <w:t>1</w:t>
              </w:r>
              <w:r w:rsidRPr="0007372F">
                <w:rPr>
                  <w:rStyle w:val="Hyperlink"/>
                  <w:rFonts w:ascii="Arial" w:eastAsia="Times New Roman" w:hAnsi="Arial" w:cs="Arial"/>
                  <w:sz w:val="20"/>
                  <w:lang w:val="nl-NL"/>
                </w:rPr>
                <w:t>)</w:t>
              </w:r>
            </w:hyperlink>
          </w:p>
          <w:p w14:paraId="1C14E295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nl-NL"/>
              </w:rPr>
            </w:pPr>
          </w:p>
        </w:tc>
      </w:tr>
    </w:tbl>
    <w:p w14:paraId="3F4F472C" w14:textId="77777777" w:rsidR="0007372F" w:rsidRPr="0007372F" w:rsidRDefault="0007372F" w:rsidP="0007372F">
      <w:pPr>
        <w:jc w:val="both"/>
        <w:rPr>
          <w:rFonts w:ascii="Arial" w:eastAsia="Times New Roman" w:hAnsi="Arial" w:cs="Arial"/>
          <w:vanish/>
          <w:sz w:val="20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548"/>
      </w:tblGrid>
      <w:tr w:rsidR="0007372F" w:rsidRPr="0007372F" w14:paraId="76F5E267" w14:textId="77777777" w:rsidTr="006E7526">
        <w:tc>
          <w:tcPr>
            <w:tcW w:w="0" w:type="auto"/>
            <w:shd w:val="clear" w:color="auto" w:fill="FFFFFF"/>
            <w:hideMark/>
          </w:tcPr>
          <w:p w14:paraId="5F6A290A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nl-NL"/>
              </w:rPr>
            </w:pPr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181C5257" w14:textId="77777777" w:rsid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07372F">
              <w:rPr>
                <w:rFonts w:ascii="Arial" w:eastAsia="Times New Roman" w:hAnsi="Arial" w:cs="Arial"/>
                <w:sz w:val="20"/>
                <w:lang w:val="en-US"/>
              </w:rPr>
              <w:t>Nome del/dei consumatore(i)</w:t>
            </w:r>
          </w:p>
          <w:p w14:paraId="06B55E78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51FB8E31" w14:textId="77777777" w:rsidR="0007372F" w:rsidRPr="0007372F" w:rsidRDefault="0007372F" w:rsidP="0007372F">
      <w:pPr>
        <w:jc w:val="both"/>
        <w:rPr>
          <w:rFonts w:ascii="Arial" w:eastAsia="Times New Roman" w:hAnsi="Arial" w:cs="Arial"/>
          <w:vanish/>
          <w:sz w:val="20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596"/>
      </w:tblGrid>
      <w:tr w:rsidR="0007372F" w:rsidRPr="0007372F" w14:paraId="1ED74014" w14:textId="77777777" w:rsidTr="006E7526">
        <w:tc>
          <w:tcPr>
            <w:tcW w:w="0" w:type="auto"/>
            <w:shd w:val="clear" w:color="auto" w:fill="FFFFFF"/>
            <w:hideMark/>
          </w:tcPr>
          <w:p w14:paraId="3A8AC28C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nl-NL"/>
              </w:rPr>
            </w:pPr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118FA342" w14:textId="77777777" w:rsid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07372F">
              <w:rPr>
                <w:rFonts w:ascii="Arial" w:eastAsia="Times New Roman" w:hAnsi="Arial" w:cs="Arial"/>
                <w:sz w:val="20"/>
                <w:lang w:val="en-US"/>
              </w:rPr>
              <w:t>Indirizzo del/dei consumatore(i)</w:t>
            </w:r>
          </w:p>
          <w:p w14:paraId="7856390A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42C1F417" w14:textId="77777777" w:rsidR="0007372F" w:rsidRPr="0007372F" w:rsidRDefault="0007372F" w:rsidP="0007372F">
      <w:pPr>
        <w:jc w:val="both"/>
        <w:rPr>
          <w:rFonts w:ascii="Arial" w:eastAsia="Times New Roman" w:hAnsi="Arial" w:cs="Arial"/>
          <w:vanish/>
          <w:sz w:val="20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8990"/>
      </w:tblGrid>
      <w:tr w:rsidR="0007372F" w:rsidRPr="0007372F" w14:paraId="5F930CF6" w14:textId="77777777" w:rsidTr="006E7526">
        <w:tc>
          <w:tcPr>
            <w:tcW w:w="0" w:type="auto"/>
            <w:shd w:val="clear" w:color="auto" w:fill="FFFFFF"/>
            <w:hideMark/>
          </w:tcPr>
          <w:p w14:paraId="25BDF25F" w14:textId="77777777" w:rsidR="0007372F" w:rsidRP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nl-NL"/>
              </w:rPr>
            </w:pPr>
            <w:r w:rsidRPr="0007372F">
              <w:rPr>
                <w:rFonts w:ascii="Arial" w:eastAsia="Times New Roman" w:hAnsi="Arial" w:cs="Arial"/>
                <w:sz w:val="20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4E76D1AC" w14:textId="5AAFA9BC" w:rsid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 </w:t>
            </w:r>
            <w:r w:rsidRPr="0007372F">
              <w:rPr>
                <w:rFonts w:ascii="Arial" w:eastAsia="Times New Roman" w:hAnsi="Arial" w:cs="Arial"/>
                <w:sz w:val="20"/>
                <w:lang w:val="en-US"/>
              </w:rPr>
              <w:t>Firma del/dei consumatore(i) (solo se il presente modulo è notificato in versione cartacea)</w:t>
            </w:r>
          </w:p>
          <w:p w14:paraId="3F56A440" w14:textId="77777777" w:rsidR="0007372F" w:rsidRDefault="0007372F" w:rsidP="006E7526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307DC17" w14:textId="1F749B1A" w:rsidR="0007372F" w:rsidRPr="0007372F" w:rsidRDefault="0007372F" w:rsidP="0007372F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Data</w:t>
            </w:r>
          </w:p>
        </w:tc>
      </w:tr>
    </w:tbl>
    <w:p w14:paraId="6B820238" w14:textId="77777777" w:rsidR="0007372F" w:rsidRDefault="0007372F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 xml:space="preserve"> </w:t>
      </w:r>
    </w:p>
    <w:p w14:paraId="004CDE32" w14:textId="77777777" w:rsidR="0007372F" w:rsidRDefault="0007372F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</w:rPr>
      </w:pPr>
    </w:p>
    <w:p w14:paraId="1A7F6EAF" w14:textId="5A787865" w:rsidR="0007372F" w:rsidRPr="0007372F" w:rsidRDefault="0007372F" w:rsidP="0007372F">
      <w:pPr>
        <w:pStyle w:val="Normaal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lang w:val="nl-NL"/>
        </w:rPr>
      </w:pPr>
      <w:r w:rsidRPr="0007372F">
        <w:rPr>
          <w:rFonts w:ascii="Arial" w:eastAsia="Times New Roman" w:hAnsi="Arial" w:cs="Arial"/>
          <w:sz w:val="20"/>
          <w:lang w:val="nl-NL"/>
        </w:rPr>
        <w:pict w14:anchorId="0A68EE0A">
          <v:rect id="_x0000_i1025" style="width:189.8pt;height:.75pt" o:hrpct="0" o:hrstd="t" o:hrnoshade="t" o:hr="t" fillcolor="black" stroked="f"/>
        </w:pict>
      </w:r>
    </w:p>
    <w:p w14:paraId="25C5E959" w14:textId="77777777" w:rsidR="0007372F" w:rsidRPr="0007372F" w:rsidRDefault="0007372F" w:rsidP="0007372F">
      <w:pPr>
        <w:jc w:val="both"/>
        <w:rPr>
          <w:rFonts w:ascii="Arial" w:eastAsia="Times New Roman" w:hAnsi="Arial" w:cs="Arial"/>
          <w:sz w:val="20"/>
          <w:lang w:val="nl-NL"/>
        </w:rPr>
      </w:pPr>
      <w:hyperlink r:id="rId13" w:anchor="ntc1-L_2011304IT.01008401-E0001" w:history="1">
        <w:r w:rsidRPr="0007372F">
          <w:rPr>
            <w:rStyle w:val="Hyperlink"/>
            <w:rFonts w:ascii="Arial" w:eastAsia="Times New Roman" w:hAnsi="Arial" w:cs="Arial"/>
            <w:sz w:val="20"/>
            <w:lang w:val="nl-NL"/>
          </w:rPr>
          <w:t>(</w:t>
        </w:r>
        <w:r w:rsidRPr="0007372F">
          <w:rPr>
            <w:rStyle w:val="Hyperlink"/>
            <w:rFonts w:ascii="Arial" w:eastAsia="Times New Roman" w:hAnsi="Arial" w:cs="Arial"/>
            <w:sz w:val="20"/>
            <w:vertAlign w:val="superscript"/>
            <w:lang w:val="nl-NL"/>
          </w:rPr>
          <w:t>1</w:t>
        </w:r>
        <w:r w:rsidRPr="0007372F">
          <w:rPr>
            <w:rStyle w:val="Hyperlink"/>
            <w:rFonts w:ascii="Arial" w:eastAsia="Times New Roman" w:hAnsi="Arial" w:cs="Arial"/>
            <w:sz w:val="20"/>
            <w:lang w:val="nl-NL"/>
          </w:rPr>
          <w:t>)</w:t>
        </w:r>
      </w:hyperlink>
      <w:r w:rsidRPr="0007372F">
        <w:rPr>
          <w:rFonts w:ascii="Arial" w:eastAsia="Times New Roman" w:hAnsi="Arial" w:cs="Arial"/>
          <w:sz w:val="20"/>
          <w:lang w:val="nl-NL"/>
        </w:rPr>
        <w:t>  Cancellare la dicitura inutile.</w:t>
      </w:r>
    </w:p>
    <w:p w14:paraId="093D6590" w14:textId="77777777" w:rsidR="005C632B" w:rsidRDefault="005C632B">
      <w:pPr>
        <w:jc w:val="both"/>
        <w:rPr>
          <w:rFonts w:ascii="Arial" w:eastAsia="Times New Roman" w:hAnsi="Arial" w:cs="Arial"/>
          <w:sz w:val="20"/>
        </w:rPr>
      </w:pPr>
    </w:p>
    <w:p w14:paraId="136DF4E5" w14:textId="77777777" w:rsidR="005C632B" w:rsidRDefault="005C632B">
      <w:pPr>
        <w:jc w:val="both"/>
        <w:rPr>
          <w:rFonts w:ascii="Arial" w:hAnsi="Arial" w:cs="Arial"/>
          <w:sz w:val="20"/>
        </w:rPr>
      </w:pPr>
    </w:p>
    <w:p w14:paraId="7C58B5C7" w14:textId="77777777" w:rsidR="005C632B" w:rsidRDefault="005C632B">
      <w:pPr>
        <w:jc w:val="both"/>
        <w:rPr>
          <w:rFonts w:ascii="Arial" w:hAnsi="Arial" w:cs="Arial"/>
          <w:sz w:val="20"/>
        </w:rPr>
      </w:pPr>
    </w:p>
    <w:sectPr w:rsidR="005C632B"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6A8D" w14:textId="77777777" w:rsidR="005C632B" w:rsidRDefault="00EE4C9C">
      <w:r>
        <w:separator/>
      </w:r>
    </w:p>
  </w:endnote>
  <w:endnote w:type="continuationSeparator" w:id="0">
    <w:p w14:paraId="0555AB5E" w14:textId="77777777" w:rsidR="005C632B" w:rsidRDefault="00EE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C553" w14:textId="77777777" w:rsidR="005C632B" w:rsidRDefault="00EE4C9C">
      <w:r>
        <w:separator/>
      </w:r>
    </w:p>
  </w:footnote>
  <w:footnote w:type="continuationSeparator" w:id="0">
    <w:p w14:paraId="65857EBE" w14:textId="77777777" w:rsidR="005C632B" w:rsidRDefault="00EE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372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1880"/>
    <w:rsid w:val="00162914"/>
    <w:rsid w:val="001720E0"/>
    <w:rsid w:val="001749ED"/>
    <w:rsid w:val="001A252C"/>
    <w:rsid w:val="001A31E5"/>
    <w:rsid w:val="00221483"/>
    <w:rsid w:val="002404E5"/>
    <w:rsid w:val="00267BB4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6842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C632B"/>
    <w:rsid w:val="005D3C83"/>
    <w:rsid w:val="005D55C3"/>
    <w:rsid w:val="005E23E4"/>
    <w:rsid w:val="00600516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97885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05997"/>
    <w:rsid w:val="007113DB"/>
    <w:rsid w:val="00725E01"/>
    <w:rsid w:val="00730136"/>
    <w:rsid w:val="00734111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17808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EE4C9C"/>
    <w:rsid w:val="00F04E77"/>
    <w:rsid w:val="00F20250"/>
    <w:rsid w:val="00F26112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HTML/?uri=CELEX:32011L0083&amp;from=EN" TargetMode="External"/><Relationship Id="rId13" Type="http://schemas.openxmlformats.org/officeDocument/2006/relationships/hyperlink" Target="https://eur-lex.europa.eu/legal-content/IT/TXT/HTML/?uri=CELEX:32011L0083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IT/TXT/HTML/?uri=CELEX:32011L0083&amp;from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IT/TXT/HTML/?uri=CELEX:32011L0083&amp;from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IT/TXT/HTML/?uri=CELEX:32011L0083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IT/TXT/HTML/?uri=CELEX:32011L0083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06A3-3396-4D4E-9E05-E415C808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72A87BDA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Bol.com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Vincent Romviel</cp:lastModifiedBy>
  <cp:revision>2</cp:revision>
  <cp:lastPrinted>2014-04-23T13:10:00Z</cp:lastPrinted>
  <dcterms:created xsi:type="dcterms:W3CDTF">2021-07-21T07:56:00Z</dcterms:created>
  <dcterms:modified xsi:type="dcterms:W3CDTF">2021-07-21T07:56:00Z</dcterms:modified>
</cp:coreProperties>
</file>